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0DD3" w14:textId="43EE0400" w:rsidR="00A926D6" w:rsidRDefault="00D651E5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80212A" wp14:editId="3BB19A14">
            <wp:simplePos x="0" y="0"/>
            <wp:positionH relativeFrom="column">
              <wp:posOffset>6058535</wp:posOffset>
            </wp:positionH>
            <wp:positionV relativeFrom="paragraph">
              <wp:posOffset>209550</wp:posOffset>
            </wp:positionV>
            <wp:extent cx="1685925" cy="717550"/>
            <wp:effectExtent l="0" t="0" r="0" b="0"/>
            <wp:wrapTight wrapText="bothSides">
              <wp:wrapPolygon edited="0">
                <wp:start x="0" y="4588"/>
                <wp:lineTo x="0" y="15483"/>
                <wp:lineTo x="2197" y="16630"/>
                <wp:lineTo x="3905" y="16630"/>
                <wp:lineTo x="18549" y="15483"/>
                <wp:lineTo x="18305" y="14910"/>
                <wp:lineTo x="19525" y="11469"/>
                <wp:lineTo x="17573" y="5735"/>
                <wp:lineTo x="732" y="4588"/>
                <wp:lineTo x="0" y="4588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A8A">
        <w:rPr>
          <w:noProof/>
        </w:rPr>
        <w:drawing>
          <wp:inline distT="0" distB="0" distL="0" distR="0" wp14:anchorId="3AE5CB9B" wp14:editId="1144864E">
            <wp:extent cx="2268855" cy="108561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26" cy="109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7F1A8A">
        <w:rPr>
          <w:noProof/>
        </w:rPr>
        <w:drawing>
          <wp:inline distT="0" distB="0" distL="0" distR="0" wp14:anchorId="1EEDFCCC" wp14:editId="0BEA8718">
            <wp:extent cx="1637534" cy="10668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59" cy="107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5437784" wp14:editId="466A7CD2">
            <wp:extent cx="856874" cy="93752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75" cy="9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D355DE" w:rsidRPr="00197493" w14:paraId="36F7760D" w14:textId="77777777" w:rsidTr="00182403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B8FC" w:themeFill="accent5" w:themeFillTint="99"/>
          </w:tcPr>
          <w:p w14:paraId="515EA547" w14:textId="77777777" w:rsidR="00D355DE" w:rsidRPr="00197493" w:rsidRDefault="00D355DE" w:rsidP="005873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749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PROJECT: TITLE</w:t>
            </w:r>
          </w:p>
        </w:tc>
      </w:tr>
      <w:tr w:rsidR="00D355DE" w:rsidRPr="00197493" w14:paraId="3385502F" w14:textId="77777777" w:rsidTr="00182403"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1B8" w14:textId="59828853" w:rsidR="00D355DE" w:rsidRPr="00197493" w:rsidRDefault="00D355DE" w:rsidP="0058737E">
            <w:pPr>
              <w:rPr>
                <w:rFonts w:asciiTheme="minorHAnsi" w:hAnsiTheme="minorHAnsi" w:cstheme="minorHAnsi"/>
                <w:b/>
                <w:bCs/>
              </w:rPr>
            </w:pPr>
            <w:r w:rsidRPr="00197493">
              <w:rPr>
                <w:rFonts w:asciiTheme="minorHAnsi" w:hAnsiTheme="minorHAnsi" w:cstheme="minorHAnsi"/>
                <w:b/>
                <w:bCs/>
              </w:rPr>
              <w:t xml:space="preserve">Outcome </w:t>
            </w:r>
            <w:r w:rsidR="00350ACF">
              <w:rPr>
                <w:rFonts w:asciiTheme="minorHAnsi" w:hAnsiTheme="minorHAnsi" w:cstheme="minorHAnsi"/>
                <w:b/>
                <w:bCs/>
              </w:rPr>
              <w:t>S</w:t>
            </w:r>
            <w:r w:rsidRPr="00197493">
              <w:rPr>
                <w:rFonts w:asciiTheme="minorHAnsi" w:hAnsiTheme="minorHAnsi" w:cstheme="minorHAnsi"/>
                <w:b/>
                <w:bCs/>
              </w:rPr>
              <w:t>tatement</w:t>
            </w:r>
          </w:p>
          <w:p w14:paraId="37DC486A" w14:textId="45B47441" w:rsidR="00FA7D82" w:rsidRDefault="00FA7D82" w:rsidP="00FA7D82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Please provide a statement </w:t>
            </w:r>
            <w:r w:rsidR="00670854">
              <w:rPr>
                <w:rFonts w:asciiTheme="minorHAnsi" w:hAnsiTheme="minorHAnsi" w:cstheme="minorHAnsi"/>
                <w:i/>
                <w:iCs/>
              </w:rPr>
              <w:t>describing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the following points:</w:t>
            </w:r>
          </w:p>
          <w:p w14:paraId="6B80F3AB" w14:textId="53FF2BA1" w:rsidR="00FA7D82" w:rsidRPr="00FA7D82" w:rsidRDefault="00D355DE" w:rsidP="00FA7D82">
            <w:pPr>
              <w:pStyle w:val="ListParagraph"/>
              <w:numPr>
                <w:ilvl w:val="0"/>
                <w:numId w:val="37"/>
              </w:numPr>
              <w:spacing w:after="120"/>
              <w:ind w:left="714" w:hanging="357"/>
              <w:rPr>
                <w:rFonts w:asciiTheme="minorHAnsi" w:hAnsiTheme="minorHAnsi" w:cstheme="minorHAnsi"/>
                <w:i/>
                <w:iCs/>
              </w:rPr>
            </w:pPr>
            <w:r w:rsidRPr="00FA7D82">
              <w:rPr>
                <w:rFonts w:asciiTheme="minorHAnsi" w:hAnsiTheme="minorHAnsi" w:cstheme="minorHAnsi"/>
                <w:i/>
                <w:iCs/>
              </w:rPr>
              <w:t xml:space="preserve">What does success look like? </w:t>
            </w:r>
          </w:p>
          <w:p w14:paraId="37EF7EC9" w14:textId="7B10402E" w:rsidR="00FA7D82" w:rsidRPr="00FA7D82" w:rsidRDefault="00D355DE" w:rsidP="00FA7D82">
            <w:pPr>
              <w:pStyle w:val="ListParagraph"/>
              <w:numPr>
                <w:ilvl w:val="0"/>
                <w:numId w:val="37"/>
              </w:numPr>
              <w:spacing w:after="120"/>
              <w:ind w:left="714" w:hanging="357"/>
              <w:rPr>
                <w:rFonts w:asciiTheme="minorHAnsi" w:hAnsiTheme="minorHAnsi" w:cstheme="minorHAnsi"/>
                <w:i/>
                <w:iCs/>
              </w:rPr>
            </w:pPr>
            <w:r w:rsidRPr="00FA7D82">
              <w:rPr>
                <w:rFonts w:asciiTheme="minorHAnsi" w:hAnsiTheme="minorHAnsi" w:cstheme="minorHAnsi"/>
                <w:i/>
                <w:iCs/>
              </w:rPr>
              <w:t xml:space="preserve">What are </w:t>
            </w:r>
            <w:r w:rsidR="00FA7D82" w:rsidRPr="00FA7D82">
              <w:rPr>
                <w:rFonts w:asciiTheme="minorHAnsi" w:hAnsiTheme="minorHAnsi" w:cstheme="minorHAnsi"/>
                <w:i/>
                <w:iCs/>
              </w:rPr>
              <w:t>the project</w:t>
            </w:r>
            <w:r w:rsidRPr="00FA7D82">
              <w:rPr>
                <w:rFonts w:asciiTheme="minorHAnsi" w:hAnsiTheme="minorHAnsi" w:cstheme="minorHAnsi"/>
                <w:i/>
                <w:iCs/>
              </w:rPr>
              <w:t xml:space="preserve"> goals? </w:t>
            </w:r>
          </w:p>
          <w:p w14:paraId="04E0F740" w14:textId="0D126E50" w:rsidR="00D355DE" w:rsidRPr="00FA7D82" w:rsidRDefault="00D355DE" w:rsidP="00FA7D82">
            <w:pPr>
              <w:pStyle w:val="ListParagraph"/>
              <w:numPr>
                <w:ilvl w:val="0"/>
                <w:numId w:val="37"/>
              </w:numPr>
              <w:spacing w:after="120"/>
              <w:ind w:left="714" w:hanging="357"/>
              <w:rPr>
                <w:rFonts w:asciiTheme="minorHAnsi" w:hAnsiTheme="minorHAnsi" w:cstheme="minorHAnsi"/>
                <w:i/>
                <w:iCs/>
              </w:rPr>
            </w:pPr>
            <w:r w:rsidRPr="00FA7D82">
              <w:rPr>
                <w:rFonts w:asciiTheme="minorHAnsi" w:hAnsiTheme="minorHAnsi" w:cstheme="minorHAnsi"/>
                <w:i/>
                <w:iCs/>
              </w:rPr>
              <w:t xml:space="preserve">What are </w:t>
            </w:r>
            <w:r w:rsidR="00FA7D82" w:rsidRPr="00FA7D82">
              <w:rPr>
                <w:rFonts w:asciiTheme="minorHAnsi" w:hAnsiTheme="minorHAnsi" w:cstheme="minorHAnsi"/>
                <w:i/>
                <w:iCs/>
              </w:rPr>
              <w:t>you</w:t>
            </w:r>
            <w:r w:rsidRPr="00FA7D82">
              <w:rPr>
                <w:rFonts w:asciiTheme="minorHAnsi" w:hAnsiTheme="minorHAnsi" w:cstheme="minorHAnsi"/>
                <w:i/>
                <w:iCs/>
              </w:rPr>
              <w:t xml:space="preserve"> aiming to achieve? </w:t>
            </w:r>
          </w:p>
          <w:p w14:paraId="4579F8D7" w14:textId="136D8315" w:rsidR="00D355DE" w:rsidRPr="00FA7D82" w:rsidRDefault="00D355DE" w:rsidP="00FA7D82">
            <w:pPr>
              <w:pStyle w:val="ListParagraph"/>
              <w:numPr>
                <w:ilvl w:val="0"/>
                <w:numId w:val="37"/>
              </w:numPr>
              <w:spacing w:after="120"/>
              <w:ind w:left="714" w:hanging="357"/>
              <w:rPr>
                <w:rFonts w:asciiTheme="minorHAnsi" w:hAnsiTheme="minorHAnsi" w:cstheme="minorHAnsi"/>
                <w:i/>
                <w:iCs/>
              </w:rPr>
            </w:pPr>
            <w:r w:rsidRPr="00FA7D82">
              <w:rPr>
                <w:rFonts w:asciiTheme="minorHAnsi" w:hAnsiTheme="minorHAnsi" w:cstheme="minorHAnsi"/>
                <w:i/>
                <w:iCs/>
              </w:rPr>
              <w:t xml:space="preserve">What are the </w:t>
            </w:r>
            <w:r w:rsidR="0044099B" w:rsidRPr="00FA7D82">
              <w:rPr>
                <w:rFonts w:asciiTheme="minorHAnsi" w:hAnsiTheme="minorHAnsi" w:cstheme="minorHAnsi"/>
                <w:i/>
                <w:iCs/>
              </w:rPr>
              <w:t>Human Rights</w:t>
            </w:r>
            <w:r w:rsidR="00350ACF" w:rsidRPr="00FA7D8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4099B" w:rsidRPr="00FA7D82">
              <w:rPr>
                <w:rFonts w:asciiTheme="minorHAnsi" w:hAnsiTheme="minorHAnsi" w:cstheme="minorHAnsi"/>
                <w:i/>
                <w:iCs/>
              </w:rPr>
              <w:t xml:space="preserve">/ Culture, </w:t>
            </w:r>
            <w:r w:rsidR="00350ACF" w:rsidRPr="00FA7D82">
              <w:rPr>
                <w:rFonts w:asciiTheme="minorHAnsi" w:hAnsiTheme="minorHAnsi" w:cstheme="minorHAnsi"/>
                <w:i/>
                <w:iCs/>
              </w:rPr>
              <w:t>H</w:t>
            </w:r>
            <w:r w:rsidR="0044099B" w:rsidRPr="00FA7D82">
              <w:rPr>
                <w:rFonts w:asciiTheme="minorHAnsi" w:hAnsiTheme="minorHAnsi" w:cstheme="minorHAnsi"/>
                <w:i/>
                <w:iCs/>
              </w:rPr>
              <w:t xml:space="preserve">eritage and </w:t>
            </w:r>
            <w:r w:rsidR="00350ACF" w:rsidRPr="00FA7D82">
              <w:rPr>
                <w:rFonts w:asciiTheme="minorHAnsi" w:hAnsiTheme="minorHAnsi" w:cstheme="minorHAnsi"/>
                <w:i/>
                <w:iCs/>
              </w:rPr>
              <w:t>P</w:t>
            </w:r>
            <w:r w:rsidR="0044099B" w:rsidRPr="00FA7D82">
              <w:rPr>
                <w:rFonts w:asciiTheme="minorHAnsi" w:hAnsiTheme="minorHAnsi" w:cstheme="minorHAnsi"/>
                <w:i/>
                <w:iCs/>
              </w:rPr>
              <w:t>lace</w:t>
            </w:r>
            <w:r w:rsidR="00350ACF" w:rsidRPr="00FA7D8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4099B" w:rsidRPr="00FA7D82">
              <w:rPr>
                <w:rFonts w:asciiTheme="minorHAnsi" w:hAnsiTheme="minorHAnsi" w:cstheme="minorHAnsi"/>
                <w:i/>
                <w:iCs/>
              </w:rPr>
              <w:t xml:space="preserve">/ Community </w:t>
            </w:r>
            <w:r w:rsidR="00350ACF" w:rsidRPr="00FA7D82">
              <w:rPr>
                <w:rFonts w:asciiTheme="minorHAnsi" w:hAnsiTheme="minorHAnsi" w:cstheme="minorHAnsi"/>
                <w:i/>
                <w:iCs/>
              </w:rPr>
              <w:t>C</w:t>
            </w:r>
            <w:r w:rsidR="0044099B" w:rsidRPr="00FA7D82">
              <w:rPr>
                <w:rFonts w:asciiTheme="minorHAnsi" w:hAnsiTheme="minorHAnsi" w:cstheme="minorHAnsi"/>
                <w:i/>
                <w:iCs/>
              </w:rPr>
              <w:t xml:space="preserve">apacity and </w:t>
            </w:r>
            <w:r w:rsidR="00350ACF" w:rsidRPr="00FA7D82">
              <w:rPr>
                <w:rFonts w:asciiTheme="minorHAnsi" w:hAnsiTheme="minorHAnsi" w:cstheme="minorHAnsi"/>
                <w:i/>
                <w:iCs/>
              </w:rPr>
              <w:t>C</w:t>
            </w:r>
            <w:r w:rsidR="0044099B" w:rsidRPr="00FA7D82">
              <w:rPr>
                <w:rFonts w:asciiTheme="minorHAnsi" w:hAnsiTheme="minorHAnsi" w:cstheme="minorHAnsi"/>
                <w:i/>
                <w:iCs/>
              </w:rPr>
              <w:t>onnections</w:t>
            </w:r>
            <w:r w:rsidR="00350ACF" w:rsidRPr="00FA7D8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197493" w:rsidRPr="00FA7D82">
              <w:rPr>
                <w:rFonts w:asciiTheme="minorHAnsi" w:hAnsiTheme="minorHAnsi" w:cstheme="minorHAnsi"/>
                <w:i/>
                <w:iCs/>
              </w:rPr>
              <w:t>/</w:t>
            </w:r>
            <w:r w:rsidR="0044099B" w:rsidRPr="00FA7D82">
              <w:rPr>
                <w:rFonts w:asciiTheme="minorHAnsi" w:hAnsiTheme="minorHAnsi" w:cstheme="minorHAnsi"/>
                <w:i/>
                <w:iCs/>
              </w:rPr>
              <w:t xml:space="preserve"> Economic </w:t>
            </w:r>
            <w:r w:rsidR="00350ACF" w:rsidRPr="00FA7D82">
              <w:rPr>
                <w:rFonts w:asciiTheme="minorHAnsi" w:hAnsiTheme="minorHAnsi" w:cstheme="minorHAnsi"/>
                <w:i/>
                <w:iCs/>
              </w:rPr>
              <w:t>O</w:t>
            </w:r>
            <w:r w:rsidR="0044099B" w:rsidRPr="00FA7D82">
              <w:rPr>
                <w:rFonts w:asciiTheme="minorHAnsi" w:hAnsiTheme="minorHAnsi" w:cstheme="minorHAnsi"/>
                <w:i/>
                <w:iCs/>
              </w:rPr>
              <w:t xml:space="preserve">pportunity and </w:t>
            </w:r>
            <w:r w:rsidR="00350ACF" w:rsidRPr="00FA7D82">
              <w:rPr>
                <w:rFonts w:asciiTheme="minorHAnsi" w:hAnsiTheme="minorHAnsi" w:cstheme="minorHAnsi"/>
                <w:i/>
                <w:iCs/>
              </w:rPr>
              <w:t>D</w:t>
            </w:r>
            <w:r w:rsidR="0044099B" w:rsidRPr="00FA7D82">
              <w:rPr>
                <w:rFonts w:asciiTheme="minorHAnsi" w:hAnsiTheme="minorHAnsi" w:cstheme="minorHAnsi"/>
                <w:i/>
                <w:iCs/>
              </w:rPr>
              <w:t xml:space="preserve">ecarbonisation </w:t>
            </w:r>
            <w:r w:rsidR="00350ACF" w:rsidRPr="00FA7D82">
              <w:rPr>
                <w:rFonts w:asciiTheme="minorHAnsi" w:hAnsiTheme="minorHAnsi" w:cstheme="minorHAnsi"/>
                <w:i/>
                <w:iCs/>
              </w:rPr>
              <w:t>O</w:t>
            </w:r>
            <w:r w:rsidRPr="00FA7D82">
              <w:rPr>
                <w:rFonts w:asciiTheme="minorHAnsi" w:hAnsiTheme="minorHAnsi" w:cstheme="minorHAnsi"/>
                <w:i/>
                <w:iCs/>
              </w:rPr>
              <w:t>utcomes that the project will achieve?</w:t>
            </w:r>
          </w:p>
          <w:p w14:paraId="734C187C" w14:textId="5F75A7E2" w:rsidR="00D355DE" w:rsidRPr="00FA7D82" w:rsidRDefault="00D355DE" w:rsidP="00FA7D82">
            <w:pPr>
              <w:pStyle w:val="ListParagraph"/>
              <w:numPr>
                <w:ilvl w:val="0"/>
                <w:numId w:val="37"/>
              </w:numPr>
              <w:spacing w:after="120"/>
              <w:ind w:left="714" w:hanging="357"/>
              <w:rPr>
                <w:rFonts w:asciiTheme="minorHAnsi" w:hAnsiTheme="minorHAnsi" w:cstheme="minorHAnsi"/>
                <w:i/>
                <w:iCs/>
              </w:rPr>
            </w:pPr>
            <w:r w:rsidRPr="00FA7D82">
              <w:rPr>
                <w:rFonts w:asciiTheme="minorHAnsi" w:hAnsiTheme="minorHAnsi" w:cstheme="minorHAnsi"/>
                <w:i/>
                <w:iCs/>
              </w:rPr>
              <w:t>What are the other outcomes or benefits the project will achieve?</w:t>
            </w:r>
          </w:p>
          <w:p w14:paraId="495438B8" w14:textId="62C02191" w:rsidR="00D355DE" w:rsidRPr="00FA7D82" w:rsidRDefault="00D355DE" w:rsidP="00FA7D82">
            <w:pPr>
              <w:pStyle w:val="ListParagraph"/>
              <w:numPr>
                <w:ilvl w:val="0"/>
                <w:numId w:val="37"/>
              </w:numPr>
              <w:spacing w:after="120"/>
              <w:ind w:left="714" w:hanging="357"/>
              <w:rPr>
                <w:rFonts w:asciiTheme="minorHAnsi" w:hAnsiTheme="minorHAnsi" w:cstheme="minorHAnsi"/>
                <w:i/>
                <w:iCs/>
              </w:rPr>
            </w:pPr>
            <w:r w:rsidRPr="00FA7D82">
              <w:rPr>
                <w:rFonts w:asciiTheme="minorHAnsi" w:hAnsiTheme="minorHAnsi" w:cstheme="minorHAnsi"/>
                <w:i/>
                <w:iCs/>
              </w:rPr>
              <w:t xml:space="preserve">What are the risks to not doing the work? </w:t>
            </w:r>
          </w:p>
          <w:p w14:paraId="3F10C56F" w14:textId="01303597" w:rsidR="00D355DE" w:rsidRPr="00FA7D82" w:rsidRDefault="00D355DE" w:rsidP="00FA7D82">
            <w:pPr>
              <w:pStyle w:val="ListParagraph"/>
              <w:numPr>
                <w:ilvl w:val="0"/>
                <w:numId w:val="37"/>
              </w:numPr>
              <w:spacing w:after="120"/>
              <w:ind w:left="714" w:hanging="357"/>
              <w:rPr>
                <w:rFonts w:asciiTheme="minorHAnsi" w:hAnsiTheme="minorHAnsi" w:cstheme="minorHAnsi"/>
                <w:i/>
                <w:iCs/>
              </w:rPr>
            </w:pPr>
            <w:r w:rsidRPr="00FA7D82">
              <w:rPr>
                <w:rFonts w:asciiTheme="minorHAnsi" w:hAnsiTheme="minorHAnsi" w:cstheme="minorHAnsi"/>
                <w:i/>
                <w:iCs/>
              </w:rPr>
              <w:t>What are the opportunity costs for doing the work?</w:t>
            </w:r>
          </w:p>
          <w:p w14:paraId="4279F05D" w14:textId="77777777" w:rsidR="00350ACF" w:rsidRDefault="00350ACF" w:rsidP="00FA7D82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77DF5CA" w14:textId="77777777" w:rsidR="00FA7D82" w:rsidRDefault="00FA7D82" w:rsidP="00FA7D82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E58F743" w14:textId="77777777" w:rsidR="00FA7D82" w:rsidRDefault="00FA7D82" w:rsidP="00FA7D82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172FDF5" w14:textId="664B35B9" w:rsidR="00FA7D82" w:rsidRPr="00197493" w:rsidRDefault="00FA7D82" w:rsidP="00FA7D8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2ACFA60" w14:textId="77777777" w:rsidR="00FA7D82" w:rsidRDefault="00FA7D82">
      <w: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926"/>
        <w:gridCol w:w="1701"/>
        <w:gridCol w:w="1701"/>
        <w:gridCol w:w="1842"/>
      </w:tblGrid>
      <w:tr w:rsidR="00FA7D82" w:rsidRPr="00197493" w14:paraId="51AA0BC8" w14:textId="77777777" w:rsidTr="00CD51EB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B8FC" w:themeFill="accent5" w:themeFillTint="99"/>
            <w:vAlign w:val="center"/>
          </w:tcPr>
          <w:p w14:paraId="5E613138" w14:textId="53CCDD98" w:rsidR="00FA7D82" w:rsidRPr="00197493" w:rsidRDefault="00FA7D82" w:rsidP="005873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Core Objectives</w:t>
            </w:r>
          </w:p>
        </w:tc>
      </w:tr>
      <w:tr w:rsidR="00670854" w:rsidRPr="00197493" w14:paraId="7ABDDFC7" w14:textId="77777777" w:rsidTr="00CC59C9">
        <w:tc>
          <w:tcPr>
            <w:tcW w:w="14170" w:type="dxa"/>
            <w:gridSpan w:val="4"/>
          </w:tcPr>
          <w:p w14:paraId="209308F3" w14:textId="69BEAA9D" w:rsidR="00670854" w:rsidRDefault="00670854" w:rsidP="00642605">
            <w:pPr>
              <w:rPr>
                <w:rFonts w:asciiTheme="minorHAnsi" w:hAnsiTheme="minorHAnsi" w:cstheme="minorHAnsi"/>
                <w:i/>
                <w:iCs/>
              </w:rPr>
            </w:pPr>
            <w:bookmarkStart w:id="0" w:name="_Hlk131086568"/>
            <w:r w:rsidRPr="00197493">
              <w:rPr>
                <w:rFonts w:asciiTheme="minorHAnsi" w:hAnsiTheme="minorHAnsi" w:cstheme="minorHAnsi"/>
                <w:i/>
                <w:iCs/>
              </w:rPr>
              <w:t xml:space="preserve">What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is being </w:t>
            </w:r>
            <w:r w:rsidRPr="00197493">
              <w:rPr>
                <w:rFonts w:asciiTheme="minorHAnsi" w:hAnsiTheme="minorHAnsi" w:cstheme="minorHAnsi"/>
                <w:i/>
                <w:iCs/>
              </w:rPr>
              <w:t>deliver</w:t>
            </w:r>
            <w:r>
              <w:rPr>
                <w:rFonts w:asciiTheme="minorHAnsi" w:hAnsiTheme="minorHAnsi" w:cstheme="minorHAnsi"/>
                <w:i/>
                <w:iCs/>
              </w:rPr>
              <w:t>ed</w:t>
            </w:r>
            <w:r w:rsidRPr="00197493">
              <w:rPr>
                <w:rFonts w:asciiTheme="minorHAnsi" w:hAnsiTheme="minorHAnsi" w:cstheme="minorHAnsi"/>
                <w:i/>
                <w:iCs/>
              </w:rPr>
              <w:t xml:space="preserve"> towards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the </w:t>
            </w:r>
            <w:r w:rsidRPr="00197493">
              <w:rPr>
                <w:rFonts w:asciiTheme="minorHAnsi" w:hAnsiTheme="minorHAnsi" w:cstheme="minorHAnsi"/>
                <w:i/>
                <w:iCs/>
              </w:rPr>
              <w:t>objectives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97493">
              <w:rPr>
                <w:rFonts w:asciiTheme="minorHAnsi" w:hAnsiTheme="minorHAnsi" w:cstheme="minorHAnsi"/>
                <w:i/>
                <w:iCs/>
              </w:rPr>
              <w:t>/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97493">
              <w:rPr>
                <w:rFonts w:asciiTheme="minorHAnsi" w:hAnsiTheme="minorHAnsi" w:cstheme="minorHAnsi"/>
                <w:i/>
                <w:iCs/>
              </w:rPr>
              <w:t>outcomes?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</w:t>
            </w:r>
            <w:r w:rsidRPr="00197493">
              <w:rPr>
                <w:rFonts w:asciiTheme="minorHAnsi" w:hAnsiTheme="minorHAnsi" w:cstheme="minorHAnsi"/>
                <w:i/>
                <w:iCs/>
              </w:rPr>
              <w:t xml:space="preserve">What are the key deliverables? </w:t>
            </w:r>
          </w:p>
          <w:p w14:paraId="7F68CBF9" w14:textId="77777777" w:rsidR="00670854" w:rsidRDefault="00670854" w:rsidP="0064260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9C5F7BD" w14:textId="39056847" w:rsidR="00670854" w:rsidRPr="00197493" w:rsidRDefault="00670854" w:rsidP="00642605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670854" w:rsidRPr="00197493" w14:paraId="5A369A5B" w14:textId="77777777" w:rsidTr="003C1FF6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B8FC" w:themeFill="accent5" w:themeFillTint="99"/>
            <w:vAlign w:val="center"/>
          </w:tcPr>
          <w:p w14:paraId="7F6ED6E2" w14:textId="4F780448" w:rsidR="00670854" w:rsidRPr="00197493" w:rsidRDefault="00670854" w:rsidP="00642605">
            <w:pPr>
              <w:jc w:val="center"/>
              <w:rPr>
                <w:rFonts w:asciiTheme="minorHAnsi" w:hAnsiTheme="minorHAnsi" w:cstheme="minorHAnsi"/>
              </w:rPr>
            </w:pPr>
            <w:r w:rsidRPr="00197493">
              <w:rPr>
                <w:rFonts w:asciiTheme="minorHAnsi" w:hAnsiTheme="minorHAnsi" w:cstheme="minorHAnsi"/>
              </w:rPr>
              <w:t>Description of work</w:t>
            </w:r>
          </w:p>
        </w:tc>
      </w:tr>
      <w:tr w:rsidR="00670854" w:rsidRPr="00197493" w14:paraId="1DF44EC6" w14:textId="77777777" w:rsidTr="0034341B">
        <w:tc>
          <w:tcPr>
            <w:tcW w:w="14170" w:type="dxa"/>
            <w:gridSpan w:val="4"/>
          </w:tcPr>
          <w:p w14:paraId="53F50B87" w14:textId="3C4BB53D" w:rsidR="00670854" w:rsidRPr="00670854" w:rsidRDefault="00670854" w:rsidP="00670854">
            <w:pPr>
              <w:rPr>
                <w:rFonts w:asciiTheme="minorHAnsi" w:hAnsiTheme="minorHAnsi" w:cstheme="minorHAnsi"/>
                <w:i/>
                <w:iCs/>
              </w:rPr>
            </w:pPr>
            <w:r w:rsidRPr="00197493">
              <w:rPr>
                <w:rFonts w:asciiTheme="minorHAnsi" w:hAnsiTheme="minorHAnsi" w:cstheme="minorHAnsi"/>
                <w:i/>
                <w:iCs/>
              </w:rPr>
              <w:t>What is the approach and the key stages/activities required?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 </w:t>
            </w:r>
            <w:r w:rsidRPr="00197493">
              <w:rPr>
                <w:rFonts w:asciiTheme="minorHAnsi" w:hAnsiTheme="minorHAnsi" w:cstheme="minorHAnsi"/>
                <w:i/>
                <w:iCs/>
              </w:rPr>
              <w:t>What is in and out of scope?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 </w:t>
            </w:r>
            <w:r w:rsidRPr="00197493">
              <w:rPr>
                <w:rFonts w:asciiTheme="minorHAnsi" w:hAnsiTheme="minorHAnsi" w:cstheme="minorHAnsi"/>
                <w:i/>
                <w:iCs/>
              </w:rPr>
              <w:t>What, when, where, how, who?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2A6FECB" w14:textId="77777777" w:rsidR="00670854" w:rsidRDefault="00670854" w:rsidP="00670854">
            <w:pPr>
              <w:rPr>
                <w:rFonts w:asciiTheme="minorHAnsi" w:hAnsiTheme="minorHAnsi" w:cstheme="minorHAnsi"/>
              </w:rPr>
            </w:pPr>
          </w:p>
          <w:p w14:paraId="6FAB6952" w14:textId="0C91E46E" w:rsidR="00670854" w:rsidRPr="00197493" w:rsidRDefault="00670854" w:rsidP="00670854">
            <w:pPr>
              <w:rPr>
                <w:rFonts w:asciiTheme="minorHAnsi" w:hAnsiTheme="minorHAnsi" w:cstheme="minorHAnsi"/>
              </w:rPr>
            </w:pPr>
          </w:p>
        </w:tc>
      </w:tr>
      <w:tr w:rsidR="00670854" w:rsidRPr="00197493" w14:paraId="33E15B1B" w14:textId="77777777" w:rsidTr="00AB7D21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B8FC" w:themeFill="accent5" w:themeFillTint="99"/>
            <w:vAlign w:val="center"/>
          </w:tcPr>
          <w:p w14:paraId="5FA40F07" w14:textId="36659FAC" w:rsidR="00670854" w:rsidRPr="00197493" w:rsidRDefault="00670854" w:rsidP="00642605">
            <w:pPr>
              <w:jc w:val="center"/>
              <w:rPr>
                <w:rFonts w:asciiTheme="minorHAnsi" w:hAnsiTheme="minorHAnsi" w:cstheme="minorHAnsi"/>
              </w:rPr>
            </w:pPr>
            <w:r w:rsidRPr="00197493">
              <w:rPr>
                <w:rFonts w:asciiTheme="minorHAnsi" w:hAnsiTheme="minorHAnsi" w:cstheme="minorHAnsi"/>
              </w:rPr>
              <w:t xml:space="preserve">Measures </w:t>
            </w:r>
          </w:p>
        </w:tc>
      </w:tr>
      <w:tr w:rsidR="00670854" w:rsidRPr="00197493" w14:paraId="163F2D46" w14:textId="77777777" w:rsidTr="00C04CBE">
        <w:tc>
          <w:tcPr>
            <w:tcW w:w="14170" w:type="dxa"/>
            <w:gridSpan w:val="4"/>
          </w:tcPr>
          <w:p w14:paraId="6FF6DAB4" w14:textId="4E307A4D" w:rsidR="00670854" w:rsidRPr="00197493" w:rsidRDefault="00670854" w:rsidP="00642605">
            <w:pPr>
              <w:rPr>
                <w:rFonts w:asciiTheme="minorHAnsi" w:hAnsiTheme="minorHAnsi" w:cstheme="minorHAnsi"/>
                <w:i/>
                <w:iCs/>
              </w:rPr>
            </w:pPr>
            <w:r w:rsidRPr="00197493">
              <w:rPr>
                <w:rFonts w:asciiTheme="minorHAnsi" w:hAnsiTheme="minorHAnsi" w:cstheme="minorHAnsi"/>
                <w:i/>
                <w:iCs/>
              </w:rPr>
              <w:t>How will we know when we are successful?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</w:t>
            </w:r>
            <w:r w:rsidRPr="00197493">
              <w:rPr>
                <w:rFonts w:asciiTheme="minorHAnsi" w:hAnsiTheme="minorHAnsi" w:cstheme="minorHAnsi"/>
                <w:i/>
                <w:iCs/>
              </w:rPr>
              <w:t>How will track our progress against our objectives?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  </w:t>
            </w:r>
            <w:r w:rsidRPr="00197493">
              <w:rPr>
                <w:rFonts w:asciiTheme="minorHAnsi" w:hAnsiTheme="minorHAnsi" w:cstheme="minorHAnsi"/>
                <w:i/>
                <w:iCs/>
              </w:rPr>
              <w:t>What are the outputs of the work?</w:t>
            </w:r>
          </w:p>
          <w:p w14:paraId="17694368" w14:textId="77777777" w:rsidR="00670854" w:rsidRDefault="00670854" w:rsidP="00642605">
            <w:pPr>
              <w:rPr>
                <w:rFonts w:asciiTheme="minorHAnsi" w:hAnsiTheme="minorHAnsi" w:cstheme="minorHAnsi"/>
              </w:rPr>
            </w:pPr>
          </w:p>
          <w:p w14:paraId="67ADEBE2" w14:textId="34D0C8C5" w:rsidR="00670854" w:rsidRPr="00197493" w:rsidRDefault="00670854" w:rsidP="00642605">
            <w:pPr>
              <w:rPr>
                <w:rFonts w:asciiTheme="minorHAnsi" w:hAnsiTheme="minorHAnsi" w:cstheme="minorHAnsi"/>
              </w:rPr>
            </w:pPr>
          </w:p>
        </w:tc>
      </w:tr>
      <w:tr w:rsidR="00670854" w:rsidRPr="00197493" w14:paraId="0AB5A2BE" w14:textId="77777777" w:rsidTr="00670854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B8FC" w:themeFill="accent5" w:themeFillTint="99"/>
            <w:vAlign w:val="center"/>
          </w:tcPr>
          <w:p w14:paraId="066E8F87" w14:textId="76D062F6" w:rsidR="00670854" w:rsidRPr="00197493" w:rsidRDefault="00670854" w:rsidP="00642605">
            <w:pPr>
              <w:jc w:val="center"/>
              <w:rPr>
                <w:rFonts w:asciiTheme="minorHAnsi" w:hAnsiTheme="minorHAnsi" w:cstheme="minorHAnsi"/>
              </w:rPr>
            </w:pPr>
            <w:r w:rsidRPr="00197493">
              <w:rPr>
                <w:rFonts w:asciiTheme="minorHAnsi" w:hAnsiTheme="minorHAnsi" w:cstheme="minorHAnsi"/>
              </w:rPr>
              <w:t>Total budget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B8FC" w:themeFill="accent5" w:themeFillTint="99"/>
            <w:vAlign w:val="center"/>
            <w:hideMark/>
          </w:tcPr>
          <w:p w14:paraId="5A84F021" w14:textId="5E492BC4" w:rsidR="00670854" w:rsidRPr="00197493" w:rsidRDefault="00670854" w:rsidP="00642605">
            <w:pPr>
              <w:jc w:val="center"/>
              <w:rPr>
                <w:rFonts w:asciiTheme="minorHAnsi" w:hAnsiTheme="minorHAnsi" w:cstheme="minorHAnsi"/>
              </w:rPr>
            </w:pPr>
            <w:r w:rsidRPr="00197493">
              <w:rPr>
                <w:rFonts w:asciiTheme="minorHAnsi" w:hAnsiTheme="minorHAnsi" w:cstheme="minorHAnsi"/>
              </w:rPr>
              <w:t xml:space="preserve">Year </w:t>
            </w:r>
            <w:r>
              <w:rPr>
                <w:rFonts w:asciiTheme="minorHAnsi" w:hAnsiTheme="minorHAnsi" w:cstheme="minorHAnsi"/>
              </w:rPr>
              <w:t>1 costs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B8FC" w:themeFill="accent5" w:themeFillTint="99"/>
            <w:vAlign w:val="center"/>
            <w:hideMark/>
          </w:tcPr>
          <w:p w14:paraId="38FD03C5" w14:textId="788925E5" w:rsidR="00670854" w:rsidRPr="00197493" w:rsidRDefault="00670854" w:rsidP="00642605">
            <w:pPr>
              <w:jc w:val="center"/>
              <w:rPr>
                <w:rFonts w:asciiTheme="minorHAnsi" w:hAnsiTheme="minorHAnsi" w:cstheme="minorHAnsi"/>
              </w:rPr>
            </w:pPr>
            <w:r w:rsidRPr="00197493">
              <w:rPr>
                <w:rFonts w:asciiTheme="minorHAnsi" w:hAnsiTheme="minorHAnsi" w:cstheme="minorHAnsi"/>
              </w:rPr>
              <w:t xml:space="preserve">Year </w:t>
            </w:r>
            <w:r>
              <w:rPr>
                <w:rFonts w:asciiTheme="minorHAnsi" w:hAnsiTheme="minorHAnsi" w:cstheme="minorHAnsi"/>
              </w:rPr>
              <w:t>2 costs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B8FC" w:themeFill="accent5" w:themeFillTint="99"/>
            <w:vAlign w:val="center"/>
            <w:hideMark/>
          </w:tcPr>
          <w:p w14:paraId="5D8677FA" w14:textId="7DA82D29" w:rsidR="00670854" w:rsidRPr="00197493" w:rsidRDefault="00670854" w:rsidP="00642605">
            <w:pPr>
              <w:jc w:val="center"/>
              <w:rPr>
                <w:rFonts w:asciiTheme="minorHAnsi" w:hAnsiTheme="minorHAnsi" w:cstheme="minorHAnsi"/>
              </w:rPr>
            </w:pPr>
            <w:r w:rsidRPr="00197493">
              <w:rPr>
                <w:rFonts w:asciiTheme="minorHAnsi" w:hAnsiTheme="minorHAnsi" w:cstheme="minorHAnsi"/>
              </w:rPr>
              <w:t xml:space="preserve">Year </w:t>
            </w:r>
            <w:r>
              <w:rPr>
                <w:rFonts w:asciiTheme="minorHAnsi" w:hAnsiTheme="minorHAnsi" w:cstheme="minorHAnsi"/>
              </w:rPr>
              <w:t>3 costs</w:t>
            </w:r>
          </w:p>
        </w:tc>
      </w:tr>
      <w:tr w:rsidR="00670854" w:rsidRPr="00197493" w14:paraId="4B5EC653" w14:textId="77777777" w:rsidTr="00670854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CDB" w14:textId="6060C066" w:rsidR="00670854" w:rsidRPr="00197493" w:rsidRDefault="00670854" w:rsidP="0058737E">
            <w:pPr>
              <w:rPr>
                <w:rFonts w:asciiTheme="minorHAnsi" w:hAnsiTheme="minorHAnsi" w:cstheme="minorHAnsi"/>
                <w:i/>
                <w:iCs/>
              </w:rPr>
            </w:pPr>
            <w:bookmarkStart w:id="1" w:name="_Hlk131086561"/>
            <w:r w:rsidRPr="00197493">
              <w:rPr>
                <w:rFonts w:asciiTheme="minorHAnsi" w:hAnsiTheme="minorHAnsi" w:cstheme="minorHAnsi"/>
                <w:i/>
                <w:iCs/>
              </w:rPr>
              <w:t>What are the estimated costs for key activities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per </w:t>
            </w:r>
            <w:r w:rsidRPr="00197493">
              <w:rPr>
                <w:rFonts w:asciiTheme="minorHAnsi" w:hAnsiTheme="minorHAnsi" w:cstheme="minorHAnsi"/>
                <w:i/>
                <w:iCs/>
              </w:rPr>
              <w:t>year?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A38" w14:textId="5B4E6843" w:rsidR="00670854" w:rsidRPr="00197493" w:rsidRDefault="00670854" w:rsidP="005873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3B6" w14:textId="78547661" w:rsidR="00670854" w:rsidRPr="00197493" w:rsidRDefault="00670854" w:rsidP="005873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DE5" w14:textId="3A80C00D" w:rsidR="00670854" w:rsidRPr="00197493" w:rsidRDefault="00670854" w:rsidP="005873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bookmarkEnd w:id="1"/>
    </w:tbl>
    <w:p w14:paraId="06B2EB7B" w14:textId="77777777" w:rsidR="00F17E62" w:rsidRPr="00F17E62" w:rsidRDefault="00F17E62" w:rsidP="00F17E62"/>
    <w:sectPr w:rsidR="00F17E62" w:rsidRPr="00F17E62" w:rsidSect="00A247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276" w:right="1418" w:bottom="1276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0F0B" w14:textId="77777777" w:rsidR="00661983" w:rsidRDefault="00661983" w:rsidP="00B414B6">
      <w:pPr>
        <w:spacing w:after="0" w:line="240" w:lineRule="auto"/>
      </w:pPr>
      <w:r>
        <w:separator/>
      </w:r>
    </w:p>
  </w:endnote>
  <w:endnote w:type="continuationSeparator" w:id="0">
    <w:p w14:paraId="285A4159" w14:textId="77777777" w:rsidR="00661983" w:rsidRDefault="00661983" w:rsidP="00B414B6">
      <w:pPr>
        <w:spacing w:after="0" w:line="240" w:lineRule="auto"/>
      </w:pPr>
      <w:r>
        <w:continuationSeparator/>
      </w:r>
    </w:p>
  </w:endnote>
  <w:endnote w:type="continuationNotice" w:id="1">
    <w:p w14:paraId="24DED630" w14:textId="77777777" w:rsidR="00661983" w:rsidRDefault="00661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9429" w14:textId="77777777" w:rsidR="00312D5F" w:rsidRDefault="00312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BFDD" w14:textId="77777777" w:rsidR="0096478A" w:rsidRDefault="0096478A" w:rsidP="00DB6AB1">
    <w:pPr>
      <w:pStyle w:val="Footer"/>
    </w:pPr>
    <w:r>
      <w:rPr>
        <w:color w:val="2B579A"/>
        <w:shd w:val="clear" w:color="auto" w:fill="E6E6E6"/>
      </w:rPr>
      <w:fldChar w:fldCharType="begin"/>
    </w:r>
    <w:r>
      <w:instrText xml:space="preserve"> TITLE   \* MERGEFORMAT </w:instrText>
    </w:r>
    <w:r>
      <w:rPr>
        <w:color w:val="2B579A"/>
        <w:shd w:val="clear" w:color="auto" w:fill="E6E6E6"/>
      </w:rPr>
      <w:fldChar w:fldCharType="end"/>
    </w:r>
    <w:r w:rsidRPr="006A64FC">
      <w:tab/>
    </w:r>
    <w:r w:rsidRPr="006A64FC">
      <w:tab/>
      <w:t xml:space="preserve">Page </w:t>
    </w:r>
    <w:r w:rsidRPr="006A64FC">
      <w:rPr>
        <w:color w:val="2B579A"/>
        <w:shd w:val="clear" w:color="auto" w:fill="E6E6E6"/>
      </w:rPr>
      <w:fldChar w:fldCharType="begin"/>
    </w:r>
    <w:r w:rsidRPr="006A64FC">
      <w:instrText xml:space="preserve"> PAGE </w:instrText>
    </w:r>
    <w:r w:rsidRPr="006A64FC">
      <w:rPr>
        <w:color w:val="2B579A"/>
        <w:shd w:val="clear" w:color="auto" w:fill="E6E6E6"/>
      </w:rPr>
      <w:fldChar w:fldCharType="separate"/>
    </w:r>
    <w:r w:rsidR="00222BB7">
      <w:rPr>
        <w:noProof/>
      </w:rPr>
      <w:t>1</w:t>
    </w:r>
    <w:r w:rsidRPr="006A64FC">
      <w:rPr>
        <w:color w:val="2B579A"/>
        <w:shd w:val="clear" w:color="auto" w:fill="E6E6E6"/>
      </w:rPr>
      <w:fldChar w:fldCharType="end"/>
    </w:r>
    <w:r w:rsidRPr="006A64FC">
      <w:t xml:space="preserve"> of </w:t>
    </w:r>
    <w:r w:rsidR="00CF5187">
      <w:rPr>
        <w:noProof/>
        <w:color w:val="2B579A"/>
        <w:shd w:val="clear" w:color="auto" w:fill="E6E6E6"/>
      </w:rPr>
      <w:fldChar w:fldCharType="begin"/>
    </w:r>
    <w:r w:rsidR="00CF5187">
      <w:rPr>
        <w:noProof/>
      </w:rPr>
      <w:instrText xml:space="preserve"> NUMPAGES </w:instrText>
    </w:r>
    <w:r w:rsidR="00CF5187">
      <w:rPr>
        <w:noProof/>
        <w:color w:val="2B579A"/>
        <w:shd w:val="clear" w:color="auto" w:fill="E6E6E6"/>
      </w:rPr>
      <w:fldChar w:fldCharType="separate"/>
    </w:r>
    <w:r w:rsidR="00222BB7">
      <w:rPr>
        <w:noProof/>
      </w:rPr>
      <w:t>14</w:t>
    </w:r>
    <w:r w:rsidR="00CF5187">
      <w:rPr>
        <w:noProof/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D429" w14:textId="77777777" w:rsidR="00312D5F" w:rsidRDefault="00312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2471" w14:textId="77777777" w:rsidR="00661983" w:rsidRDefault="00661983" w:rsidP="00B414B6">
      <w:pPr>
        <w:spacing w:after="0" w:line="240" w:lineRule="auto"/>
      </w:pPr>
      <w:r>
        <w:separator/>
      </w:r>
    </w:p>
  </w:footnote>
  <w:footnote w:type="continuationSeparator" w:id="0">
    <w:p w14:paraId="3E22A743" w14:textId="77777777" w:rsidR="00661983" w:rsidRDefault="00661983" w:rsidP="00B414B6">
      <w:pPr>
        <w:spacing w:after="0" w:line="240" w:lineRule="auto"/>
      </w:pPr>
      <w:r>
        <w:continuationSeparator/>
      </w:r>
    </w:p>
  </w:footnote>
  <w:footnote w:type="continuationNotice" w:id="1">
    <w:p w14:paraId="51ED302A" w14:textId="77777777" w:rsidR="00661983" w:rsidRDefault="00661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ED69" w14:textId="77777777" w:rsidR="00312D5F" w:rsidRDefault="00312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4ED8" w14:textId="58E107D9" w:rsidR="00B83758" w:rsidRDefault="00B83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7693" w14:textId="77777777" w:rsidR="0096478A" w:rsidRPr="00F51F6D" w:rsidRDefault="0096478A" w:rsidP="00DB6AB1">
    <w:pPr>
      <w:pStyle w:val="Header"/>
    </w:pPr>
    <w:r>
      <w:rPr>
        <w:noProof/>
        <w:color w:val="2B579A"/>
        <w:shd w:val="clear" w:color="auto" w:fill="E6E6E6"/>
        <w:lang w:val="en-NZ" w:eastAsia="en-NZ"/>
      </w:rPr>
      <w:drawing>
        <wp:anchor distT="0" distB="0" distL="114300" distR="114300" simplePos="0" relativeHeight="251657216" behindDoc="1" locked="0" layoutInCell="1" allowOverlap="1" wp14:anchorId="56BB6214" wp14:editId="6DAE7187">
          <wp:simplePos x="0" y="0"/>
          <wp:positionH relativeFrom="column">
            <wp:posOffset>0</wp:posOffset>
          </wp:positionH>
          <wp:positionV relativeFrom="paragraph">
            <wp:posOffset>421005</wp:posOffset>
          </wp:positionV>
          <wp:extent cx="1371600" cy="500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o tinot 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9A2hMVX4whicC" int2:id="UpDN3nYW">
      <int2:state int2:value="Rejected" int2:type="LegacyProofing"/>
    </int2:textHash>
    <int2:textHash int2:hashCode="YaFOWAv8zfZpaU" int2:id="W6RQ54Ml">
      <int2:state int2:value="Rejected" int2:type="LegacyProofing"/>
    </int2:textHash>
    <int2:textHash int2:hashCode="2oVgl7gA8JF3yW" int2:id="yZXPyMK4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FB1"/>
    <w:multiLevelType w:val="hybridMultilevel"/>
    <w:tmpl w:val="5BDC7048"/>
    <w:lvl w:ilvl="0" w:tplc="FE9C4D98">
      <w:numFmt w:val="bullet"/>
      <w:pStyle w:val="ListParagraph"/>
      <w:lvlText w:val="•"/>
      <w:lvlJc w:val="left"/>
      <w:pPr>
        <w:ind w:left="720" w:hanging="360"/>
      </w:pPr>
      <w:rPr>
        <w:rFonts w:ascii="Lucida Sans" w:hAnsi="Lucida Sans" w:cs="Times New Roman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91E"/>
    <w:multiLevelType w:val="multilevel"/>
    <w:tmpl w:val="8EEED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7251D8F"/>
    <w:multiLevelType w:val="hybridMultilevel"/>
    <w:tmpl w:val="609CA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1F92"/>
    <w:multiLevelType w:val="multilevel"/>
    <w:tmpl w:val="0A7445A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" w15:restartNumberingAfterBreak="0">
    <w:nsid w:val="18262D81"/>
    <w:multiLevelType w:val="hybridMultilevel"/>
    <w:tmpl w:val="F886C9FC"/>
    <w:lvl w:ilvl="0" w:tplc="6E7AD0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A049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C2B9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C2CD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C8F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80F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1A44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8451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E2C7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DC9606E"/>
    <w:multiLevelType w:val="hybridMultilevel"/>
    <w:tmpl w:val="5920901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42DCC"/>
    <w:multiLevelType w:val="hybridMultilevel"/>
    <w:tmpl w:val="524EFE80"/>
    <w:lvl w:ilvl="0" w:tplc="938AB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E505B"/>
    <w:multiLevelType w:val="hybridMultilevel"/>
    <w:tmpl w:val="FB548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73C3"/>
    <w:multiLevelType w:val="hybridMultilevel"/>
    <w:tmpl w:val="775466B0"/>
    <w:lvl w:ilvl="0" w:tplc="DD500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84440"/>
    <w:multiLevelType w:val="multilevel"/>
    <w:tmpl w:val="53D0B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8D53759"/>
    <w:multiLevelType w:val="hybridMultilevel"/>
    <w:tmpl w:val="43BE5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51159"/>
    <w:multiLevelType w:val="hybridMultilevel"/>
    <w:tmpl w:val="515CC3F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A08E3"/>
    <w:multiLevelType w:val="multilevel"/>
    <w:tmpl w:val="E69227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1B56BD"/>
    <w:multiLevelType w:val="multilevel"/>
    <w:tmpl w:val="D77092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3A56E1B"/>
    <w:multiLevelType w:val="multilevel"/>
    <w:tmpl w:val="931C15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41373CF"/>
    <w:multiLevelType w:val="hybridMultilevel"/>
    <w:tmpl w:val="158ABA54"/>
    <w:lvl w:ilvl="0" w:tplc="C3BA3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82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A26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E4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E3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64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D42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49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EE3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F6C5CCB"/>
    <w:multiLevelType w:val="hybridMultilevel"/>
    <w:tmpl w:val="586A5B6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1436F"/>
    <w:multiLevelType w:val="hybridMultilevel"/>
    <w:tmpl w:val="815053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13AC6"/>
    <w:multiLevelType w:val="hybridMultilevel"/>
    <w:tmpl w:val="AFB2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374F4"/>
    <w:multiLevelType w:val="hybridMultilevel"/>
    <w:tmpl w:val="1CE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3E1C"/>
    <w:multiLevelType w:val="hybridMultilevel"/>
    <w:tmpl w:val="F4F01BCC"/>
    <w:lvl w:ilvl="0" w:tplc="BC8CF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21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4A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2AB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80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C0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09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EA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A01535A"/>
    <w:multiLevelType w:val="hybridMultilevel"/>
    <w:tmpl w:val="DE18F3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E81"/>
    <w:multiLevelType w:val="multilevel"/>
    <w:tmpl w:val="65EEC394"/>
    <w:name w:val="RTNumbering"/>
    <w:lvl w:ilvl="0">
      <w:start w:val="1"/>
      <w:numFmt w:val="decimal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17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17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985"/>
      </w:pPr>
      <w:rPr>
        <w:rFonts w:hint="default"/>
      </w:rPr>
    </w:lvl>
  </w:abstractNum>
  <w:abstractNum w:abstractNumId="23" w15:restartNumberingAfterBreak="0">
    <w:nsid w:val="4F024A4D"/>
    <w:multiLevelType w:val="hybridMultilevel"/>
    <w:tmpl w:val="6E3EB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3ED1"/>
    <w:multiLevelType w:val="hybridMultilevel"/>
    <w:tmpl w:val="8AAED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81D53"/>
    <w:multiLevelType w:val="hybridMultilevel"/>
    <w:tmpl w:val="D6B47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A27A8E"/>
    <w:multiLevelType w:val="hybridMultilevel"/>
    <w:tmpl w:val="EEDE5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A6AE9"/>
    <w:multiLevelType w:val="hybridMultilevel"/>
    <w:tmpl w:val="5D6C6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40E26"/>
    <w:multiLevelType w:val="hybridMultilevel"/>
    <w:tmpl w:val="114CF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C3F90"/>
    <w:multiLevelType w:val="hybridMultilevel"/>
    <w:tmpl w:val="86060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C7FD8"/>
    <w:multiLevelType w:val="hybridMultilevel"/>
    <w:tmpl w:val="BEA2E68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B7003B"/>
    <w:multiLevelType w:val="hybridMultilevel"/>
    <w:tmpl w:val="4FA617E2"/>
    <w:lvl w:ilvl="0" w:tplc="835E1F92">
      <w:start w:val="1"/>
      <w:numFmt w:val="lowerLetter"/>
      <w:lvlText w:val="%1)"/>
      <w:lvlJc w:val="left"/>
      <w:pPr>
        <w:ind w:left="3479" w:hanging="360"/>
      </w:pPr>
    </w:lvl>
    <w:lvl w:ilvl="1" w:tplc="0C090019">
      <w:start w:val="1"/>
      <w:numFmt w:val="lowerLetter"/>
      <w:lvlText w:val="%2."/>
      <w:lvlJc w:val="left"/>
      <w:pPr>
        <w:ind w:left="4199" w:hanging="360"/>
      </w:pPr>
    </w:lvl>
    <w:lvl w:ilvl="2" w:tplc="0C09001B" w:tentative="1">
      <w:start w:val="1"/>
      <w:numFmt w:val="lowerRoman"/>
      <w:lvlText w:val="%3."/>
      <w:lvlJc w:val="right"/>
      <w:pPr>
        <w:ind w:left="4919" w:hanging="180"/>
      </w:pPr>
    </w:lvl>
    <w:lvl w:ilvl="3" w:tplc="0C09000F" w:tentative="1">
      <w:start w:val="1"/>
      <w:numFmt w:val="decimal"/>
      <w:lvlText w:val="%4."/>
      <w:lvlJc w:val="left"/>
      <w:pPr>
        <w:ind w:left="5639" w:hanging="360"/>
      </w:pPr>
    </w:lvl>
    <w:lvl w:ilvl="4" w:tplc="0C090019" w:tentative="1">
      <w:start w:val="1"/>
      <w:numFmt w:val="lowerLetter"/>
      <w:lvlText w:val="%5."/>
      <w:lvlJc w:val="left"/>
      <w:pPr>
        <w:ind w:left="6359" w:hanging="360"/>
      </w:pPr>
    </w:lvl>
    <w:lvl w:ilvl="5" w:tplc="0C09001B" w:tentative="1">
      <w:start w:val="1"/>
      <w:numFmt w:val="lowerRoman"/>
      <w:lvlText w:val="%6."/>
      <w:lvlJc w:val="right"/>
      <w:pPr>
        <w:ind w:left="7079" w:hanging="180"/>
      </w:pPr>
    </w:lvl>
    <w:lvl w:ilvl="6" w:tplc="0C09000F" w:tentative="1">
      <w:start w:val="1"/>
      <w:numFmt w:val="decimal"/>
      <w:lvlText w:val="%7."/>
      <w:lvlJc w:val="left"/>
      <w:pPr>
        <w:ind w:left="7799" w:hanging="360"/>
      </w:pPr>
    </w:lvl>
    <w:lvl w:ilvl="7" w:tplc="0C090019" w:tentative="1">
      <w:start w:val="1"/>
      <w:numFmt w:val="lowerLetter"/>
      <w:lvlText w:val="%8."/>
      <w:lvlJc w:val="left"/>
      <w:pPr>
        <w:ind w:left="8519" w:hanging="360"/>
      </w:pPr>
    </w:lvl>
    <w:lvl w:ilvl="8" w:tplc="0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2" w15:restartNumberingAfterBreak="0">
    <w:nsid w:val="6D897589"/>
    <w:multiLevelType w:val="hybridMultilevel"/>
    <w:tmpl w:val="EEA600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C004FF"/>
    <w:multiLevelType w:val="hybridMultilevel"/>
    <w:tmpl w:val="7DDA7E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E01A0"/>
    <w:multiLevelType w:val="multilevel"/>
    <w:tmpl w:val="2D3E18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75494B9F"/>
    <w:multiLevelType w:val="hybridMultilevel"/>
    <w:tmpl w:val="960A7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B5022"/>
    <w:multiLevelType w:val="hybridMultilevel"/>
    <w:tmpl w:val="E1563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73623"/>
    <w:multiLevelType w:val="hybridMultilevel"/>
    <w:tmpl w:val="52FC0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367881">
    <w:abstractNumId w:val="9"/>
  </w:num>
  <w:num w:numId="2" w16cid:durableId="907155510">
    <w:abstractNumId w:val="24"/>
  </w:num>
  <w:num w:numId="3" w16cid:durableId="889344807">
    <w:abstractNumId w:val="37"/>
  </w:num>
  <w:num w:numId="4" w16cid:durableId="20085013">
    <w:abstractNumId w:val="28"/>
  </w:num>
  <w:num w:numId="5" w16cid:durableId="1180505914">
    <w:abstractNumId w:val="10"/>
  </w:num>
  <w:num w:numId="6" w16cid:durableId="1866745142">
    <w:abstractNumId w:val="35"/>
  </w:num>
  <w:num w:numId="7" w16cid:durableId="681903945">
    <w:abstractNumId w:val="14"/>
  </w:num>
  <w:num w:numId="8" w16cid:durableId="1453595894">
    <w:abstractNumId w:val="12"/>
  </w:num>
  <w:num w:numId="9" w16cid:durableId="378557868">
    <w:abstractNumId w:val="3"/>
  </w:num>
  <w:num w:numId="10" w16cid:durableId="1111782710">
    <w:abstractNumId w:val="1"/>
  </w:num>
  <w:num w:numId="11" w16cid:durableId="1706443713">
    <w:abstractNumId w:val="34"/>
  </w:num>
  <w:num w:numId="12" w16cid:durableId="797913815">
    <w:abstractNumId w:val="13"/>
  </w:num>
  <w:num w:numId="13" w16cid:durableId="666789506">
    <w:abstractNumId w:val="7"/>
  </w:num>
  <w:num w:numId="14" w16cid:durableId="302975041">
    <w:abstractNumId w:val="23"/>
  </w:num>
  <w:num w:numId="15" w16cid:durableId="398556230">
    <w:abstractNumId w:val="2"/>
  </w:num>
  <w:num w:numId="16" w16cid:durableId="1098333166">
    <w:abstractNumId w:val="26"/>
  </w:num>
  <w:num w:numId="17" w16cid:durableId="940182607">
    <w:abstractNumId w:val="19"/>
  </w:num>
  <w:num w:numId="18" w16cid:durableId="1406536793">
    <w:abstractNumId w:val="29"/>
  </w:num>
  <w:num w:numId="19" w16cid:durableId="914625038">
    <w:abstractNumId w:val="36"/>
  </w:num>
  <w:num w:numId="20" w16cid:durableId="903492132">
    <w:abstractNumId w:val="27"/>
  </w:num>
  <w:num w:numId="21" w16cid:durableId="1135369231">
    <w:abstractNumId w:val="18"/>
  </w:num>
  <w:num w:numId="22" w16cid:durableId="954872637">
    <w:abstractNumId w:val="4"/>
  </w:num>
  <w:num w:numId="23" w16cid:durableId="408499378">
    <w:abstractNumId w:val="30"/>
  </w:num>
  <w:num w:numId="24" w16cid:durableId="1831285073">
    <w:abstractNumId w:val="16"/>
  </w:num>
  <w:num w:numId="25" w16cid:durableId="1675840095">
    <w:abstractNumId w:val="31"/>
  </w:num>
  <w:num w:numId="26" w16cid:durableId="1403062156">
    <w:abstractNumId w:val="25"/>
  </w:num>
  <w:num w:numId="27" w16cid:durableId="815027035">
    <w:abstractNumId w:val="33"/>
  </w:num>
  <w:num w:numId="28" w16cid:durableId="497230312">
    <w:abstractNumId w:val="32"/>
  </w:num>
  <w:num w:numId="29" w16cid:durableId="822817884">
    <w:abstractNumId w:val="15"/>
  </w:num>
  <w:num w:numId="30" w16cid:durableId="923802006">
    <w:abstractNumId w:val="20"/>
  </w:num>
  <w:num w:numId="31" w16cid:durableId="1615551235">
    <w:abstractNumId w:val="5"/>
  </w:num>
  <w:num w:numId="32" w16cid:durableId="291717941">
    <w:abstractNumId w:val="8"/>
  </w:num>
  <w:num w:numId="33" w16cid:durableId="1431462588">
    <w:abstractNumId w:val="11"/>
  </w:num>
  <w:num w:numId="34" w16cid:durableId="57437224">
    <w:abstractNumId w:val="21"/>
  </w:num>
  <w:num w:numId="35" w16cid:durableId="155731532">
    <w:abstractNumId w:val="17"/>
  </w:num>
  <w:num w:numId="36" w16cid:durableId="624384936">
    <w:abstractNumId w:val="0"/>
  </w:num>
  <w:num w:numId="37" w16cid:durableId="44847529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BD"/>
    <w:rsid w:val="000012CA"/>
    <w:rsid w:val="00001A63"/>
    <w:rsid w:val="000037FD"/>
    <w:rsid w:val="000050B6"/>
    <w:rsid w:val="00013F0A"/>
    <w:rsid w:val="00024BFA"/>
    <w:rsid w:val="00025F9B"/>
    <w:rsid w:val="000323FD"/>
    <w:rsid w:val="00034368"/>
    <w:rsid w:val="0004244E"/>
    <w:rsid w:val="00042B9A"/>
    <w:rsid w:val="000430C8"/>
    <w:rsid w:val="000578D0"/>
    <w:rsid w:val="00063755"/>
    <w:rsid w:val="00064345"/>
    <w:rsid w:val="00071D77"/>
    <w:rsid w:val="0007321A"/>
    <w:rsid w:val="000732F7"/>
    <w:rsid w:val="00073A95"/>
    <w:rsid w:val="00075648"/>
    <w:rsid w:val="00080361"/>
    <w:rsid w:val="000821BD"/>
    <w:rsid w:val="0008415A"/>
    <w:rsid w:val="00084F2C"/>
    <w:rsid w:val="000858AF"/>
    <w:rsid w:val="00085EFA"/>
    <w:rsid w:val="00091550"/>
    <w:rsid w:val="00092AE0"/>
    <w:rsid w:val="000A0D3A"/>
    <w:rsid w:val="000A3730"/>
    <w:rsid w:val="000A4546"/>
    <w:rsid w:val="000A6A3E"/>
    <w:rsid w:val="000B1AF8"/>
    <w:rsid w:val="000B2A83"/>
    <w:rsid w:val="000B5670"/>
    <w:rsid w:val="000B6840"/>
    <w:rsid w:val="000C1A9A"/>
    <w:rsid w:val="000C26CB"/>
    <w:rsid w:val="000C58F3"/>
    <w:rsid w:val="000C6F57"/>
    <w:rsid w:val="000C71AE"/>
    <w:rsid w:val="000D210E"/>
    <w:rsid w:val="000D70F9"/>
    <w:rsid w:val="000E79B1"/>
    <w:rsid w:val="000F67B9"/>
    <w:rsid w:val="001010CF"/>
    <w:rsid w:val="00102BA5"/>
    <w:rsid w:val="001068B5"/>
    <w:rsid w:val="0011334A"/>
    <w:rsid w:val="00114BA5"/>
    <w:rsid w:val="0011546A"/>
    <w:rsid w:val="001173F7"/>
    <w:rsid w:val="0012258C"/>
    <w:rsid w:val="00124292"/>
    <w:rsid w:val="001332C1"/>
    <w:rsid w:val="001348F6"/>
    <w:rsid w:val="00134A38"/>
    <w:rsid w:val="00142F72"/>
    <w:rsid w:val="00144B5F"/>
    <w:rsid w:val="00145043"/>
    <w:rsid w:val="00147FFA"/>
    <w:rsid w:val="00150586"/>
    <w:rsid w:val="00164ECF"/>
    <w:rsid w:val="00180936"/>
    <w:rsid w:val="00180F77"/>
    <w:rsid w:val="00182403"/>
    <w:rsid w:val="001905C6"/>
    <w:rsid w:val="00196ED9"/>
    <w:rsid w:val="00197493"/>
    <w:rsid w:val="001A35FC"/>
    <w:rsid w:val="001A41FE"/>
    <w:rsid w:val="001A67EE"/>
    <w:rsid w:val="001B0D6D"/>
    <w:rsid w:val="001C3869"/>
    <w:rsid w:val="001C3A59"/>
    <w:rsid w:val="001D04D9"/>
    <w:rsid w:val="001D25EC"/>
    <w:rsid w:val="001D3048"/>
    <w:rsid w:val="001D3845"/>
    <w:rsid w:val="001D44E1"/>
    <w:rsid w:val="001E1A3F"/>
    <w:rsid w:val="001F074F"/>
    <w:rsid w:val="00200B20"/>
    <w:rsid w:val="002018D8"/>
    <w:rsid w:val="00206D71"/>
    <w:rsid w:val="00210E2E"/>
    <w:rsid w:val="00212F05"/>
    <w:rsid w:val="00213C81"/>
    <w:rsid w:val="002151E4"/>
    <w:rsid w:val="00215B3C"/>
    <w:rsid w:val="00216111"/>
    <w:rsid w:val="00222BB7"/>
    <w:rsid w:val="00223393"/>
    <w:rsid w:val="0022360B"/>
    <w:rsid w:val="00225911"/>
    <w:rsid w:val="002327E2"/>
    <w:rsid w:val="002406CB"/>
    <w:rsid w:val="00243D5E"/>
    <w:rsid w:val="00251A53"/>
    <w:rsid w:val="002528FE"/>
    <w:rsid w:val="00255328"/>
    <w:rsid w:val="00257F65"/>
    <w:rsid w:val="00261B10"/>
    <w:rsid w:val="00264B39"/>
    <w:rsid w:val="002710A4"/>
    <w:rsid w:val="0027361E"/>
    <w:rsid w:val="002738BB"/>
    <w:rsid w:val="00274CF0"/>
    <w:rsid w:val="00286486"/>
    <w:rsid w:val="002867D5"/>
    <w:rsid w:val="00286A32"/>
    <w:rsid w:val="00290E39"/>
    <w:rsid w:val="002A25A6"/>
    <w:rsid w:val="002A4BBC"/>
    <w:rsid w:val="002A50C0"/>
    <w:rsid w:val="002A6A47"/>
    <w:rsid w:val="002A6C17"/>
    <w:rsid w:val="002B126F"/>
    <w:rsid w:val="002B199B"/>
    <w:rsid w:val="002B2236"/>
    <w:rsid w:val="002B2534"/>
    <w:rsid w:val="002B38BF"/>
    <w:rsid w:val="002C3523"/>
    <w:rsid w:val="002C5356"/>
    <w:rsid w:val="002C59A1"/>
    <w:rsid w:val="002C5BD0"/>
    <w:rsid w:val="002C6E59"/>
    <w:rsid w:val="002D0725"/>
    <w:rsid w:val="002D232B"/>
    <w:rsid w:val="002D2CBF"/>
    <w:rsid w:val="002D555F"/>
    <w:rsid w:val="002E0F5E"/>
    <w:rsid w:val="002E32F5"/>
    <w:rsid w:val="002E442A"/>
    <w:rsid w:val="002F0E78"/>
    <w:rsid w:val="002F3C9B"/>
    <w:rsid w:val="0030288E"/>
    <w:rsid w:val="00304F7F"/>
    <w:rsid w:val="00305000"/>
    <w:rsid w:val="00312BF4"/>
    <w:rsid w:val="00312D5F"/>
    <w:rsid w:val="0031336F"/>
    <w:rsid w:val="0031498E"/>
    <w:rsid w:val="0032516E"/>
    <w:rsid w:val="00331062"/>
    <w:rsid w:val="00337949"/>
    <w:rsid w:val="00342B85"/>
    <w:rsid w:val="00342CFA"/>
    <w:rsid w:val="00350ACF"/>
    <w:rsid w:val="00354D47"/>
    <w:rsid w:val="00356727"/>
    <w:rsid w:val="00357B09"/>
    <w:rsid w:val="003632FC"/>
    <w:rsid w:val="003676A1"/>
    <w:rsid w:val="00367785"/>
    <w:rsid w:val="003806A3"/>
    <w:rsid w:val="00387169"/>
    <w:rsid w:val="003A1106"/>
    <w:rsid w:val="003A3D02"/>
    <w:rsid w:val="003A3FD1"/>
    <w:rsid w:val="003B22AA"/>
    <w:rsid w:val="003B480C"/>
    <w:rsid w:val="003B63D3"/>
    <w:rsid w:val="003C00D9"/>
    <w:rsid w:val="003C0D57"/>
    <w:rsid w:val="003C1057"/>
    <w:rsid w:val="003C3B63"/>
    <w:rsid w:val="003C3E23"/>
    <w:rsid w:val="003D2EA8"/>
    <w:rsid w:val="003D34C0"/>
    <w:rsid w:val="003D4706"/>
    <w:rsid w:val="003E1CEB"/>
    <w:rsid w:val="003E3C3A"/>
    <w:rsid w:val="003E4F22"/>
    <w:rsid w:val="003F096C"/>
    <w:rsid w:val="003F3CB0"/>
    <w:rsid w:val="003F5A2B"/>
    <w:rsid w:val="003F5CDD"/>
    <w:rsid w:val="003F63BB"/>
    <w:rsid w:val="003F6DD0"/>
    <w:rsid w:val="004134D2"/>
    <w:rsid w:val="004162E2"/>
    <w:rsid w:val="0042375D"/>
    <w:rsid w:val="004260D1"/>
    <w:rsid w:val="00426575"/>
    <w:rsid w:val="00427C60"/>
    <w:rsid w:val="004368F7"/>
    <w:rsid w:val="00437ABF"/>
    <w:rsid w:val="00437EBB"/>
    <w:rsid w:val="004406B2"/>
    <w:rsid w:val="0044099B"/>
    <w:rsid w:val="00442EAB"/>
    <w:rsid w:val="00452FFF"/>
    <w:rsid w:val="00453A88"/>
    <w:rsid w:val="004602CE"/>
    <w:rsid w:val="004616DB"/>
    <w:rsid w:val="00462624"/>
    <w:rsid w:val="00464EB0"/>
    <w:rsid w:val="004657BC"/>
    <w:rsid w:val="004705DF"/>
    <w:rsid w:val="004834D6"/>
    <w:rsid w:val="00484C18"/>
    <w:rsid w:val="00486F46"/>
    <w:rsid w:val="004908CC"/>
    <w:rsid w:val="0049129A"/>
    <w:rsid w:val="004916A9"/>
    <w:rsid w:val="004916D2"/>
    <w:rsid w:val="00494A90"/>
    <w:rsid w:val="004961A0"/>
    <w:rsid w:val="004A3540"/>
    <w:rsid w:val="004A3CF7"/>
    <w:rsid w:val="004A4803"/>
    <w:rsid w:val="004B0C3E"/>
    <w:rsid w:val="004B18E7"/>
    <w:rsid w:val="004B2C04"/>
    <w:rsid w:val="004B6A45"/>
    <w:rsid w:val="004B6EC4"/>
    <w:rsid w:val="004C2C23"/>
    <w:rsid w:val="004C6A81"/>
    <w:rsid w:val="004D4359"/>
    <w:rsid w:val="004E13ED"/>
    <w:rsid w:val="004F0B2D"/>
    <w:rsid w:val="004F315B"/>
    <w:rsid w:val="004F3E5C"/>
    <w:rsid w:val="004F52F4"/>
    <w:rsid w:val="00501061"/>
    <w:rsid w:val="00502408"/>
    <w:rsid w:val="00503435"/>
    <w:rsid w:val="0051082B"/>
    <w:rsid w:val="00512288"/>
    <w:rsid w:val="00517570"/>
    <w:rsid w:val="0052040D"/>
    <w:rsid w:val="00521A2F"/>
    <w:rsid w:val="0052394E"/>
    <w:rsid w:val="0052661B"/>
    <w:rsid w:val="005332D8"/>
    <w:rsid w:val="00535570"/>
    <w:rsid w:val="00535F31"/>
    <w:rsid w:val="00540815"/>
    <w:rsid w:val="00542950"/>
    <w:rsid w:val="00555D4C"/>
    <w:rsid w:val="005606DC"/>
    <w:rsid w:val="005625DF"/>
    <w:rsid w:val="00565574"/>
    <w:rsid w:val="00567898"/>
    <w:rsid w:val="00571408"/>
    <w:rsid w:val="00572F3E"/>
    <w:rsid w:val="005738EF"/>
    <w:rsid w:val="005762EF"/>
    <w:rsid w:val="005822E6"/>
    <w:rsid w:val="005852A7"/>
    <w:rsid w:val="00585A30"/>
    <w:rsid w:val="00591B26"/>
    <w:rsid w:val="00593640"/>
    <w:rsid w:val="00593754"/>
    <w:rsid w:val="00595516"/>
    <w:rsid w:val="005A2531"/>
    <w:rsid w:val="005A342A"/>
    <w:rsid w:val="005A4799"/>
    <w:rsid w:val="005A7F0D"/>
    <w:rsid w:val="005B091B"/>
    <w:rsid w:val="005B3863"/>
    <w:rsid w:val="005B4922"/>
    <w:rsid w:val="005B54B7"/>
    <w:rsid w:val="005B6B7C"/>
    <w:rsid w:val="005C1782"/>
    <w:rsid w:val="005C255A"/>
    <w:rsid w:val="005C45FD"/>
    <w:rsid w:val="005C58DA"/>
    <w:rsid w:val="005D2BB0"/>
    <w:rsid w:val="005D47A3"/>
    <w:rsid w:val="005D4A04"/>
    <w:rsid w:val="005D5FA5"/>
    <w:rsid w:val="005D6A8F"/>
    <w:rsid w:val="005E28AA"/>
    <w:rsid w:val="005E70C6"/>
    <w:rsid w:val="005F294D"/>
    <w:rsid w:val="005F581C"/>
    <w:rsid w:val="0060075D"/>
    <w:rsid w:val="00603F59"/>
    <w:rsid w:val="00606191"/>
    <w:rsid w:val="0060686A"/>
    <w:rsid w:val="00606C2D"/>
    <w:rsid w:val="00611BD1"/>
    <w:rsid w:val="00617AE0"/>
    <w:rsid w:val="006236B7"/>
    <w:rsid w:val="00627AF7"/>
    <w:rsid w:val="006337B0"/>
    <w:rsid w:val="00635732"/>
    <w:rsid w:val="0063771B"/>
    <w:rsid w:val="0064341F"/>
    <w:rsid w:val="00643FF9"/>
    <w:rsid w:val="00646B15"/>
    <w:rsid w:val="0065224F"/>
    <w:rsid w:val="006534A6"/>
    <w:rsid w:val="00656C7E"/>
    <w:rsid w:val="00661983"/>
    <w:rsid w:val="0066334D"/>
    <w:rsid w:val="006651D8"/>
    <w:rsid w:val="00665C78"/>
    <w:rsid w:val="00670854"/>
    <w:rsid w:val="00673125"/>
    <w:rsid w:val="0068141F"/>
    <w:rsid w:val="00683BBD"/>
    <w:rsid w:val="006849E5"/>
    <w:rsid w:val="006855FD"/>
    <w:rsid w:val="00685EF5"/>
    <w:rsid w:val="00686C29"/>
    <w:rsid w:val="00687867"/>
    <w:rsid w:val="006938E0"/>
    <w:rsid w:val="00695724"/>
    <w:rsid w:val="0069671A"/>
    <w:rsid w:val="006A003A"/>
    <w:rsid w:val="006A0791"/>
    <w:rsid w:val="006A2C5C"/>
    <w:rsid w:val="006A54D3"/>
    <w:rsid w:val="006A678B"/>
    <w:rsid w:val="006C5DD6"/>
    <w:rsid w:val="006C6EE6"/>
    <w:rsid w:val="006D72D3"/>
    <w:rsid w:val="006E713B"/>
    <w:rsid w:val="006F1BDB"/>
    <w:rsid w:val="006F3725"/>
    <w:rsid w:val="006F3DF3"/>
    <w:rsid w:val="0070142D"/>
    <w:rsid w:val="007052FB"/>
    <w:rsid w:val="00721D87"/>
    <w:rsid w:val="007228A3"/>
    <w:rsid w:val="00725100"/>
    <w:rsid w:val="00726E16"/>
    <w:rsid w:val="007275FA"/>
    <w:rsid w:val="00731502"/>
    <w:rsid w:val="00735F5B"/>
    <w:rsid w:val="00737DD9"/>
    <w:rsid w:val="00737E4C"/>
    <w:rsid w:val="00740AA5"/>
    <w:rsid w:val="007439AE"/>
    <w:rsid w:val="00747E34"/>
    <w:rsid w:val="00751FB8"/>
    <w:rsid w:val="007526D5"/>
    <w:rsid w:val="00761F05"/>
    <w:rsid w:val="00764E69"/>
    <w:rsid w:val="00767B61"/>
    <w:rsid w:val="0077117E"/>
    <w:rsid w:val="00772BFC"/>
    <w:rsid w:val="00776A23"/>
    <w:rsid w:val="00782722"/>
    <w:rsid w:val="00796E56"/>
    <w:rsid w:val="00797333"/>
    <w:rsid w:val="007A101D"/>
    <w:rsid w:val="007A2E23"/>
    <w:rsid w:val="007A3646"/>
    <w:rsid w:val="007A4F6C"/>
    <w:rsid w:val="007A6A42"/>
    <w:rsid w:val="007B1E1A"/>
    <w:rsid w:val="007B698F"/>
    <w:rsid w:val="007B7231"/>
    <w:rsid w:val="007C15FB"/>
    <w:rsid w:val="007C172F"/>
    <w:rsid w:val="007C615D"/>
    <w:rsid w:val="007D13A6"/>
    <w:rsid w:val="007E4918"/>
    <w:rsid w:val="007F1A8A"/>
    <w:rsid w:val="007F5302"/>
    <w:rsid w:val="00805581"/>
    <w:rsid w:val="00807124"/>
    <w:rsid w:val="008134FE"/>
    <w:rsid w:val="0082048E"/>
    <w:rsid w:val="0082526F"/>
    <w:rsid w:val="00825F62"/>
    <w:rsid w:val="008317BD"/>
    <w:rsid w:val="008372C7"/>
    <w:rsid w:val="00837B2C"/>
    <w:rsid w:val="00840113"/>
    <w:rsid w:val="0084083E"/>
    <w:rsid w:val="00841D82"/>
    <w:rsid w:val="00845D36"/>
    <w:rsid w:val="00847449"/>
    <w:rsid w:val="00851268"/>
    <w:rsid w:val="00855702"/>
    <w:rsid w:val="00857F89"/>
    <w:rsid w:val="00863280"/>
    <w:rsid w:val="00872321"/>
    <w:rsid w:val="0087268B"/>
    <w:rsid w:val="008726E3"/>
    <w:rsid w:val="00875034"/>
    <w:rsid w:val="008750A2"/>
    <w:rsid w:val="008754C0"/>
    <w:rsid w:val="0088135C"/>
    <w:rsid w:val="008928BF"/>
    <w:rsid w:val="00893796"/>
    <w:rsid w:val="00894096"/>
    <w:rsid w:val="008945EA"/>
    <w:rsid w:val="00895AE7"/>
    <w:rsid w:val="008A2157"/>
    <w:rsid w:val="008A2BC2"/>
    <w:rsid w:val="008A3A68"/>
    <w:rsid w:val="008A7B8B"/>
    <w:rsid w:val="008B11AF"/>
    <w:rsid w:val="008B175C"/>
    <w:rsid w:val="008B2F61"/>
    <w:rsid w:val="008B375B"/>
    <w:rsid w:val="008B4FDA"/>
    <w:rsid w:val="008B5EA9"/>
    <w:rsid w:val="008C1682"/>
    <w:rsid w:val="008C338A"/>
    <w:rsid w:val="008C4135"/>
    <w:rsid w:val="008C55B2"/>
    <w:rsid w:val="008C6921"/>
    <w:rsid w:val="008D2558"/>
    <w:rsid w:val="008D5775"/>
    <w:rsid w:val="008E09F5"/>
    <w:rsid w:val="008F04E1"/>
    <w:rsid w:val="008F24F0"/>
    <w:rsid w:val="008F3637"/>
    <w:rsid w:val="00900375"/>
    <w:rsid w:val="009003CD"/>
    <w:rsid w:val="009044F6"/>
    <w:rsid w:val="00905B7E"/>
    <w:rsid w:val="00911DB4"/>
    <w:rsid w:val="00911DF1"/>
    <w:rsid w:val="00914749"/>
    <w:rsid w:val="00917031"/>
    <w:rsid w:val="00920AEF"/>
    <w:rsid w:val="00920AF4"/>
    <w:rsid w:val="00920DC4"/>
    <w:rsid w:val="0092502D"/>
    <w:rsid w:val="00930548"/>
    <w:rsid w:val="00931BA1"/>
    <w:rsid w:val="00933008"/>
    <w:rsid w:val="0094247C"/>
    <w:rsid w:val="0095181B"/>
    <w:rsid w:val="009553B6"/>
    <w:rsid w:val="0096478A"/>
    <w:rsid w:val="00966463"/>
    <w:rsid w:val="00970D48"/>
    <w:rsid w:val="0099303D"/>
    <w:rsid w:val="00994C2C"/>
    <w:rsid w:val="009A0024"/>
    <w:rsid w:val="009A147E"/>
    <w:rsid w:val="009A1634"/>
    <w:rsid w:val="009A331C"/>
    <w:rsid w:val="009A5439"/>
    <w:rsid w:val="009C0EBE"/>
    <w:rsid w:val="009C37E9"/>
    <w:rsid w:val="009C3BC1"/>
    <w:rsid w:val="009D2976"/>
    <w:rsid w:val="009D39E4"/>
    <w:rsid w:val="009D7BDA"/>
    <w:rsid w:val="009D7C7F"/>
    <w:rsid w:val="009D7F2E"/>
    <w:rsid w:val="009E218D"/>
    <w:rsid w:val="009E22C8"/>
    <w:rsid w:val="009E554E"/>
    <w:rsid w:val="009E628E"/>
    <w:rsid w:val="009E6451"/>
    <w:rsid w:val="009F28FD"/>
    <w:rsid w:val="009F3532"/>
    <w:rsid w:val="009F5880"/>
    <w:rsid w:val="009F6CF8"/>
    <w:rsid w:val="00A032DC"/>
    <w:rsid w:val="00A0589D"/>
    <w:rsid w:val="00A07CDE"/>
    <w:rsid w:val="00A07E1A"/>
    <w:rsid w:val="00A1731C"/>
    <w:rsid w:val="00A216BE"/>
    <w:rsid w:val="00A247E6"/>
    <w:rsid w:val="00A25800"/>
    <w:rsid w:val="00A26430"/>
    <w:rsid w:val="00A27CAD"/>
    <w:rsid w:val="00A317D5"/>
    <w:rsid w:val="00A334AB"/>
    <w:rsid w:val="00A33CCA"/>
    <w:rsid w:val="00A35839"/>
    <w:rsid w:val="00A45527"/>
    <w:rsid w:val="00A475AC"/>
    <w:rsid w:val="00A508B6"/>
    <w:rsid w:val="00A542EA"/>
    <w:rsid w:val="00A6224E"/>
    <w:rsid w:val="00A62862"/>
    <w:rsid w:val="00A675EA"/>
    <w:rsid w:val="00A676E4"/>
    <w:rsid w:val="00A72BD7"/>
    <w:rsid w:val="00A74A12"/>
    <w:rsid w:val="00A771BF"/>
    <w:rsid w:val="00A82827"/>
    <w:rsid w:val="00A85416"/>
    <w:rsid w:val="00A85ED2"/>
    <w:rsid w:val="00A87524"/>
    <w:rsid w:val="00A90F5A"/>
    <w:rsid w:val="00A9220E"/>
    <w:rsid w:val="00A926D6"/>
    <w:rsid w:val="00A9298B"/>
    <w:rsid w:val="00A976C0"/>
    <w:rsid w:val="00AA37BA"/>
    <w:rsid w:val="00AA4147"/>
    <w:rsid w:val="00AA4F90"/>
    <w:rsid w:val="00AA58B5"/>
    <w:rsid w:val="00AA59F4"/>
    <w:rsid w:val="00AB5C43"/>
    <w:rsid w:val="00AB7F25"/>
    <w:rsid w:val="00AC0858"/>
    <w:rsid w:val="00AC121C"/>
    <w:rsid w:val="00AC2E5E"/>
    <w:rsid w:val="00AD1C86"/>
    <w:rsid w:val="00AD4D87"/>
    <w:rsid w:val="00AD748E"/>
    <w:rsid w:val="00AD7C93"/>
    <w:rsid w:val="00AE08A8"/>
    <w:rsid w:val="00AE33D9"/>
    <w:rsid w:val="00AE44DE"/>
    <w:rsid w:val="00AE532B"/>
    <w:rsid w:val="00AF4D96"/>
    <w:rsid w:val="00AF5DC6"/>
    <w:rsid w:val="00B052C7"/>
    <w:rsid w:val="00B07FAD"/>
    <w:rsid w:val="00B150E1"/>
    <w:rsid w:val="00B3405B"/>
    <w:rsid w:val="00B36E00"/>
    <w:rsid w:val="00B414B6"/>
    <w:rsid w:val="00B533F3"/>
    <w:rsid w:val="00B549B4"/>
    <w:rsid w:val="00B55A6A"/>
    <w:rsid w:val="00B57EBD"/>
    <w:rsid w:val="00B600A1"/>
    <w:rsid w:val="00B600AE"/>
    <w:rsid w:val="00B6193E"/>
    <w:rsid w:val="00B62450"/>
    <w:rsid w:val="00B65026"/>
    <w:rsid w:val="00B659C5"/>
    <w:rsid w:val="00B66CAA"/>
    <w:rsid w:val="00B73228"/>
    <w:rsid w:val="00B77A84"/>
    <w:rsid w:val="00B824F2"/>
    <w:rsid w:val="00B828E9"/>
    <w:rsid w:val="00B83758"/>
    <w:rsid w:val="00B87C96"/>
    <w:rsid w:val="00BB623D"/>
    <w:rsid w:val="00BC3BA3"/>
    <w:rsid w:val="00BC7422"/>
    <w:rsid w:val="00BD4263"/>
    <w:rsid w:val="00BD7C0D"/>
    <w:rsid w:val="00BE0053"/>
    <w:rsid w:val="00BE3A9F"/>
    <w:rsid w:val="00BE4BF7"/>
    <w:rsid w:val="00BF5347"/>
    <w:rsid w:val="00C0108B"/>
    <w:rsid w:val="00C01F62"/>
    <w:rsid w:val="00C10D45"/>
    <w:rsid w:val="00C13824"/>
    <w:rsid w:val="00C36962"/>
    <w:rsid w:val="00C37CA7"/>
    <w:rsid w:val="00C4503D"/>
    <w:rsid w:val="00C4532C"/>
    <w:rsid w:val="00C4721C"/>
    <w:rsid w:val="00C53EE5"/>
    <w:rsid w:val="00C54246"/>
    <w:rsid w:val="00C57577"/>
    <w:rsid w:val="00C64BE7"/>
    <w:rsid w:val="00C65EF9"/>
    <w:rsid w:val="00C73AC6"/>
    <w:rsid w:val="00C741D7"/>
    <w:rsid w:val="00C744F8"/>
    <w:rsid w:val="00C75112"/>
    <w:rsid w:val="00C76B80"/>
    <w:rsid w:val="00C811C7"/>
    <w:rsid w:val="00C83670"/>
    <w:rsid w:val="00C9136B"/>
    <w:rsid w:val="00C92F41"/>
    <w:rsid w:val="00CA20A4"/>
    <w:rsid w:val="00CA29D3"/>
    <w:rsid w:val="00CA57F1"/>
    <w:rsid w:val="00CB2842"/>
    <w:rsid w:val="00CC241C"/>
    <w:rsid w:val="00CC26D8"/>
    <w:rsid w:val="00CC2EE4"/>
    <w:rsid w:val="00CD2B67"/>
    <w:rsid w:val="00CD2E77"/>
    <w:rsid w:val="00CE2821"/>
    <w:rsid w:val="00CE388E"/>
    <w:rsid w:val="00CE3ADD"/>
    <w:rsid w:val="00CE40EC"/>
    <w:rsid w:val="00CE418E"/>
    <w:rsid w:val="00CE43C6"/>
    <w:rsid w:val="00CF5187"/>
    <w:rsid w:val="00CF5429"/>
    <w:rsid w:val="00CF6B03"/>
    <w:rsid w:val="00D0170B"/>
    <w:rsid w:val="00D03824"/>
    <w:rsid w:val="00D03EEC"/>
    <w:rsid w:val="00D04652"/>
    <w:rsid w:val="00D0768E"/>
    <w:rsid w:val="00D105BD"/>
    <w:rsid w:val="00D1281F"/>
    <w:rsid w:val="00D13B58"/>
    <w:rsid w:val="00D22896"/>
    <w:rsid w:val="00D22E6C"/>
    <w:rsid w:val="00D277BB"/>
    <w:rsid w:val="00D30F94"/>
    <w:rsid w:val="00D355DE"/>
    <w:rsid w:val="00D35E1D"/>
    <w:rsid w:val="00D443FE"/>
    <w:rsid w:val="00D45D4D"/>
    <w:rsid w:val="00D46EC2"/>
    <w:rsid w:val="00D5062D"/>
    <w:rsid w:val="00D5371E"/>
    <w:rsid w:val="00D55156"/>
    <w:rsid w:val="00D55673"/>
    <w:rsid w:val="00D55CE0"/>
    <w:rsid w:val="00D57409"/>
    <w:rsid w:val="00D620CF"/>
    <w:rsid w:val="00D651E5"/>
    <w:rsid w:val="00D71BD2"/>
    <w:rsid w:val="00D779DC"/>
    <w:rsid w:val="00D807FF"/>
    <w:rsid w:val="00D83F2B"/>
    <w:rsid w:val="00D949A4"/>
    <w:rsid w:val="00D94AAD"/>
    <w:rsid w:val="00DB6AB1"/>
    <w:rsid w:val="00DC125F"/>
    <w:rsid w:val="00DC14A1"/>
    <w:rsid w:val="00DC1635"/>
    <w:rsid w:val="00DC2530"/>
    <w:rsid w:val="00DC36E6"/>
    <w:rsid w:val="00DC6811"/>
    <w:rsid w:val="00DE377E"/>
    <w:rsid w:val="00E109EB"/>
    <w:rsid w:val="00E1389E"/>
    <w:rsid w:val="00E215CA"/>
    <w:rsid w:val="00E221A9"/>
    <w:rsid w:val="00E34806"/>
    <w:rsid w:val="00E356B1"/>
    <w:rsid w:val="00E415CB"/>
    <w:rsid w:val="00E44D1F"/>
    <w:rsid w:val="00E46E7E"/>
    <w:rsid w:val="00E54E96"/>
    <w:rsid w:val="00E5674F"/>
    <w:rsid w:val="00E611C8"/>
    <w:rsid w:val="00E612B0"/>
    <w:rsid w:val="00E65897"/>
    <w:rsid w:val="00E70C65"/>
    <w:rsid w:val="00E74204"/>
    <w:rsid w:val="00E750F7"/>
    <w:rsid w:val="00E75742"/>
    <w:rsid w:val="00E75D83"/>
    <w:rsid w:val="00E81FCD"/>
    <w:rsid w:val="00E86BC8"/>
    <w:rsid w:val="00E86FAE"/>
    <w:rsid w:val="00E9459E"/>
    <w:rsid w:val="00E94DCD"/>
    <w:rsid w:val="00E9505A"/>
    <w:rsid w:val="00E974C2"/>
    <w:rsid w:val="00E97D60"/>
    <w:rsid w:val="00E97ED6"/>
    <w:rsid w:val="00EA663D"/>
    <w:rsid w:val="00EB0FEA"/>
    <w:rsid w:val="00EB55F8"/>
    <w:rsid w:val="00EB6949"/>
    <w:rsid w:val="00EC0D76"/>
    <w:rsid w:val="00EC4464"/>
    <w:rsid w:val="00EE2598"/>
    <w:rsid w:val="00EE3916"/>
    <w:rsid w:val="00EF1E2A"/>
    <w:rsid w:val="00EF22D0"/>
    <w:rsid w:val="00EF41B9"/>
    <w:rsid w:val="00EF425F"/>
    <w:rsid w:val="00EF48A2"/>
    <w:rsid w:val="00EF67F4"/>
    <w:rsid w:val="00F029FF"/>
    <w:rsid w:val="00F07313"/>
    <w:rsid w:val="00F07351"/>
    <w:rsid w:val="00F1648F"/>
    <w:rsid w:val="00F17E62"/>
    <w:rsid w:val="00F34E75"/>
    <w:rsid w:val="00F35738"/>
    <w:rsid w:val="00F35911"/>
    <w:rsid w:val="00F35FE8"/>
    <w:rsid w:val="00F37EA7"/>
    <w:rsid w:val="00F540A2"/>
    <w:rsid w:val="00F54531"/>
    <w:rsid w:val="00F54CC5"/>
    <w:rsid w:val="00F60018"/>
    <w:rsid w:val="00F753FC"/>
    <w:rsid w:val="00F754AB"/>
    <w:rsid w:val="00F82285"/>
    <w:rsid w:val="00F87EAD"/>
    <w:rsid w:val="00F92AB1"/>
    <w:rsid w:val="00F938FD"/>
    <w:rsid w:val="00F9413E"/>
    <w:rsid w:val="00F94C0F"/>
    <w:rsid w:val="00F962F9"/>
    <w:rsid w:val="00F96730"/>
    <w:rsid w:val="00F97594"/>
    <w:rsid w:val="00F97FE3"/>
    <w:rsid w:val="00FA01B5"/>
    <w:rsid w:val="00FA0E49"/>
    <w:rsid w:val="00FA18B6"/>
    <w:rsid w:val="00FA21C6"/>
    <w:rsid w:val="00FA35B6"/>
    <w:rsid w:val="00FA7D82"/>
    <w:rsid w:val="00FB1583"/>
    <w:rsid w:val="00FB159A"/>
    <w:rsid w:val="00FB3AEB"/>
    <w:rsid w:val="00FB5DBE"/>
    <w:rsid w:val="00FB739D"/>
    <w:rsid w:val="00FB784B"/>
    <w:rsid w:val="00FB7A48"/>
    <w:rsid w:val="00FC015D"/>
    <w:rsid w:val="00FC04A9"/>
    <w:rsid w:val="00FC393E"/>
    <w:rsid w:val="00FC5D9C"/>
    <w:rsid w:val="00FD32E0"/>
    <w:rsid w:val="00FD3411"/>
    <w:rsid w:val="00FD51D2"/>
    <w:rsid w:val="00FD5F77"/>
    <w:rsid w:val="00FE01CA"/>
    <w:rsid w:val="00FE35DA"/>
    <w:rsid w:val="00FE4125"/>
    <w:rsid w:val="00FF11E8"/>
    <w:rsid w:val="00FF3314"/>
    <w:rsid w:val="00FF4010"/>
    <w:rsid w:val="00FF5575"/>
    <w:rsid w:val="00FF57B5"/>
    <w:rsid w:val="00FF583A"/>
    <w:rsid w:val="0224F894"/>
    <w:rsid w:val="03D85DBB"/>
    <w:rsid w:val="0571833F"/>
    <w:rsid w:val="0A44F462"/>
    <w:rsid w:val="0BDCA163"/>
    <w:rsid w:val="0E472CB6"/>
    <w:rsid w:val="10B435E6"/>
    <w:rsid w:val="14457178"/>
    <w:rsid w:val="153CA423"/>
    <w:rsid w:val="17398756"/>
    <w:rsid w:val="1C23CFE4"/>
    <w:rsid w:val="1C9B3F84"/>
    <w:rsid w:val="1CA6E381"/>
    <w:rsid w:val="1FED4990"/>
    <w:rsid w:val="1FF2A94C"/>
    <w:rsid w:val="21562803"/>
    <w:rsid w:val="23898AB8"/>
    <w:rsid w:val="24F21CFD"/>
    <w:rsid w:val="24F27E8C"/>
    <w:rsid w:val="2595B57C"/>
    <w:rsid w:val="26BC2D68"/>
    <w:rsid w:val="27AA396E"/>
    <w:rsid w:val="2C1B1BDB"/>
    <w:rsid w:val="2C964B13"/>
    <w:rsid w:val="2D522A18"/>
    <w:rsid w:val="2F05944C"/>
    <w:rsid w:val="30547E7E"/>
    <w:rsid w:val="30E42BB2"/>
    <w:rsid w:val="30F4F628"/>
    <w:rsid w:val="32EC643A"/>
    <w:rsid w:val="32FEB403"/>
    <w:rsid w:val="362A0A88"/>
    <w:rsid w:val="385A9A37"/>
    <w:rsid w:val="39CE177B"/>
    <w:rsid w:val="3A06B299"/>
    <w:rsid w:val="3A167206"/>
    <w:rsid w:val="3AA0C48B"/>
    <w:rsid w:val="3C9AAD72"/>
    <w:rsid w:val="3CB47E72"/>
    <w:rsid w:val="3D9E95A3"/>
    <w:rsid w:val="3ECAACE5"/>
    <w:rsid w:val="4092442B"/>
    <w:rsid w:val="41EAE287"/>
    <w:rsid w:val="44619DB9"/>
    <w:rsid w:val="44B426C3"/>
    <w:rsid w:val="45B013D6"/>
    <w:rsid w:val="46E699D1"/>
    <w:rsid w:val="48486AE4"/>
    <w:rsid w:val="48507296"/>
    <w:rsid w:val="493B1913"/>
    <w:rsid w:val="49E43B45"/>
    <w:rsid w:val="4A6531E9"/>
    <w:rsid w:val="4A886CAD"/>
    <w:rsid w:val="4B66E349"/>
    <w:rsid w:val="4B800BA6"/>
    <w:rsid w:val="4BACF2FD"/>
    <w:rsid w:val="4F4F6374"/>
    <w:rsid w:val="51D624CD"/>
    <w:rsid w:val="53652D1B"/>
    <w:rsid w:val="53DDFDA3"/>
    <w:rsid w:val="55E86025"/>
    <w:rsid w:val="56479836"/>
    <w:rsid w:val="5BC7D985"/>
    <w:rsid w:val="5C3B2FDC"/>
    <w:rsid w:val="6125E784"/>
    <w:rsid w:val="612B12CC"/>
    <w:rsid w:val="614A64DC"/>
    <w:rsid w:val="61B3DED7"/>
    <w:rsid w:val="6809CB6F"/>
    <w:rsid w:val="68D82192"/>
    <w:rsid w:val="6ACF4920"/>
    <w:rsid w:val="6B35FA14"/>
    <w:rsid w:val="6CB18D72"/>
    <w:rsid w:val="6D4B0AE6"/>
    <w:rsid w:val="6E220F0F"/>
    <w:rsid w:val="6E7061D3"/>
    <w:rsid w:val="71EA8E1B"/>
    <w:rsid w:val="73333BAD"/>
    <w:rsid w:val="73F5309B"/>
    <w:rsid w:val="7480C4DE"/>
    <w:rsid w:val="76CBE016"/>
    <w:rsid w:val="7708FBB2"/>
    <w:rsid w:val="77A89A82"/>
    <w:rsid w:val="787854D1"/>
    <w:rsid w:val="79BF314F"/>
    <w:rsid w:val="7A397B34"/>
    <w:rsid w:val="7B722360"/>
    <w:rsid w:val="7E0FFAB4"/>
    <w:rsid w:val="7E27A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262C72"/>
  <w15:docId w15:val="{C3545336-F1C9-46F6-817D-4A05B6CF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268"/>
    <w:pPr>
      <w:spacing w:after="280" w:line="28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styleId="Heading1">
    <w:name w:val="heading 1"/>
    <w:next w:val="Normal"/>
    <w:link w:val="Heading1Char"/>
    <w:qFormat/>
    <w:rsid w:val="008134FE"/>
    <w:pPr>
      <w:keepNext/>
      <w:spacing w:before="240" w:after="0" w:line="240" w:lineRule="auto"/>
      <w:outlineLvl w:val="0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134FE"/>
    <w:pPr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34FE"/>
    <w:pPr>
      <w:outlineLvl w:val="2"/>
    </w:pPr>
    <w:rPr>
      <w:rFonts w:ascii="Arial Bold" w:hAnsi="Arial Bold"/>
      <w:sz w:val="20"/>
      <w:szCs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8134FE"/>
    <w:pPr>
      <w:outlineLvl w:val="3"/>
    </w:pPr>
    <w:rPr>
      <w:sz w:val="16"/>
      <w:szCs w:val="16"/>
    </w:r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8134FE"/>
    <w:pPr>
      <w:outlineLvl w:val="4"/>
    </w:pPr>
    <w:rPr>
      <w:b w:val="0"/>
      <w:bCs w:val="0"/>
      <w:i/>
      <w:iCs/>
      <w:sz w:val="18"/>
      <w:szCs w:val="18"/>
    </w:r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8134FE"/>
    <w:p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semiHidden/>
    <w:unhideWhenUsed/>
    <w:qFormat/>
    <w:rsid w:val="008134FE"/>
    <w:pPr>
      <w:outlineLvl w:val="6"/>
    </w:pPr>
    <w:rPr>
      <w:i/>
      <w:iCs/>
      <w:sz w:val="16"/>
      <w:szCs w:val="16"/>
    </w:rPr>
  </w:style>
  <w:style w:type="paragraph" w:styleId="Heading8">
    <w:name w:val="heading 8"/>
    <w:basedOn w:val="Heading7"/>
    <w:next w:val="Normal"/>
    <w:link w:val="Heading8Char"/>
    <w:semiHidden/>
    <w:unhideWhenUsed/>
    <w:qFormat/>
    <w:rsid w:val="008134FE"/>
    <w:pPr>
      <w:outlineLvl w:val="7"/>
    </w:pPr>
    <w:rPr>
      <w:i w:val="0"/>
      <w:iCs w:val="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34FE"/>
    <w:pPr>
      <w:spacing w:before="240" w:after="0"/>
      <w:outlineLvl w:val="8"/>
    </w:pPr>
    <w:rPr>
      <w:i/>
      <w:i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193E"/>
    <w:pPr>
      <w:tabs>
        <w:tab w:val="center" w:pos="4513"/>
        <w:tab w:val="right" w:pos="9027"/>
      </w:tabs>
      <w:spacing w:line="220" w:lineRule="exact"/>
    </w:pPr>
    <w:rPr>
      <w:rFonts w:cs="Times New Roman"/>
      <w:color w:val="646464"/>
      <w:sz w:val="19"/>
      <w:szCs w:val="19"/>
    </w:rPr>
  </w:style>
  <w:style w:type="character" w:customStyle="1" w:styleId="HeaderChar">
    <w:name w:val="Header Char"/>
    <w:basedOn w:val="DefaultParagraphFont"/>
    <w:link w:val="Header"/>
    <w:rsid w:val="00B6193E"/>
    <w:rPr>
      <w:rFonts w:ascii="Arial" w:eastAsia="Times New Roman" w:hAnsi="Arial" w:cs="Times New Roman"/>
      <w:color w:val="646464"/>
      <w:sz w:val="19"/>
      <w:szCs w:val="19"/>
      <w:lang w:eastAsia="en-US"/>
    </w:rPr>
  </w:style>
  <w:style w:type="paragraph" w:styleId="Footer">
    <w:name w:val="footer"/>
    <w:basedOn w:val="Normal"/>
    <w:link w:val="FooterChar"/>
    <w:rsid w:val="00F35911"/>
    <w:pPr>
      <w:tabs>
        <w:tab w:val="center" w:pos="4513"/>
        <w:tab w:val="right" w:pos="9027"/>
      </w:tabs>
      <w:spacing w:before="200" w:after="0" w:line="220" w:lineRule="atLeast"/>
    </w:pPr>
    <w:rPr>
      <w:rFonts w:cs="Times New Roman"/>
      <w:szCs w:val="14"/>
    </w:rPr>
  </w:style>
  <w:style w:type="character" w:customStyle="1" w:styleId="FooterChar">
    <w:name w:val="Footer Char"/>
    <w:basedOn w:val="DefaultParagraphFont"/>
    <w:link w:val="Footer"/>
    <w:rsid w:val="00F35911"/>
    <w:rPr>
      <w:rFonts w:ascii="Arial" w:eastAsia="Times New Roman" w:hAnsi="Arial" w:cs="Times New Roman"/>
      <w:sz w:val="20"/>
      <w:szCs w:val="14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14B6"/>
    <w:pPr>
      <w:ind w:left="720" w:right="720"/>
    </w:pPr>
    <w:rPr>
      <w:iCs/>
      <w:color w:val="EE7700" w:themeColor="accen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14B6"/>
    <w:rPr>
      <w:iCs/>
      <w:color w:val="EE7700" w:themeColor="accent1"/>
    </w:rPr>
  </w:style>
  <w:style w:type="paragraph" w:styleId="IntenseQuote">
    <w:name w:val="Intense Quote"/>
    <w:basedOn w:val="Quote"/>
    <w:next w:val="Normal"/>
    <w:link w:val="IntenseQuoteChar"/>
    <w:uiPriority w:val="30"/>
    <w:semiHidden/>
    <w:unhideWhenUsed/>
    <w:qFormat/>
    <w:rsid w:val="00B414B6"/>
    <w:pPr>
      <w:pBdr>
        <w:bottom w:val="single" w:sz="4" w:space="4" w:color="EE7700" w:themeColor="accent1"/>
      </w:pBdr>
      <w:spacing w:before="200"/>
    </w:pPr>
    <w:rPr>
      <w:b/>
      <w:bCs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414B6"/>
    <w:rPr>
      <w:b/>
      <w:bCs/>
      <w:color w:val="EE7700" w:themeColor="accent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414B6"/>
    <w:pPr>
      <w:pBdr>
        <w:bottom w:val="single" w:sz="8" w:space="4" w:color="EE77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C09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414B6"/>
    <w:rPr>
      <w:rFonts w:asciiTheme="majorHAnsi" w:eastAsiaTheme="majorEastAsia" w:hAnsiTheme="majorHAnsi" w:cstheme="majorBidi"/>
      <w:color w:val="AC092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414B6"/>
    <w:pPr>
      <w:numPr>
        <w:ilvl w:val="1"/>
      </w:numPr>
    </w:pPr>
    <w:rPr>
      <w:rFonts w:asciiTheme="majorHAnsi" w:eastAsiaTheme="majorEastAsia" w:hAnsiTheme="majorHAnsi" w:cstheme="majorBidi"/>
      <w:iCs/>
      <w:color w:val="EE7700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414B6"/>
    <w:rPr>
      <w:rFonts w:asciiTheme="majorHAnsi" w:eastAsiaTheme="majorEastAsia" w:hAnsiTheme="majorHAnsi" w:cstheme="majorBidi"/>
      <w:iCs/>
      <w:color w:val="EE7700" w:themeColor="accent1"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8134FE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8134FE"/>
    <w:rPr>
      <w:rFonts w:ascii="Arial" w:eastAsia="Times New Roman" w:hAnsi="Arial" w:cs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851268"/>
    <w:rPr>
      <w:rFonts w:ascii="Arial Bold" w:eastAsia="Times New Roman" w:hAnsi="Arial Bold" w:cs="Arial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851268"/>
    <w:rPr>
      <w:rFonts w:ascii="Arial Bold" w:eastAsia="Times New Roman" w:hAnsi="Arial Bold" w:cs="Arial"/>
      <w:b/>
      <w:bCs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51268"/>
    <w:rPr>
      <w:rFonts w:ascii="Arial Bold" w:eastAsia="Times New Roman" w:hAnsi="Arial Bold" w:cs="Arial"/>
      <w:i/>
      <w:iCs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51268"/>
    <w:rPr>
      <w:rFonts w:ascii="Arial Bold" w:eastAsia="Times New Roman" w:hAnsi="Arial Bold" w:cs="Arial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51268"/>
    <w:rPr>
      <w:rFonts w:ascii="Arial Bold" w:eastAsia="Times New Roman" w:hAnsi="Arial Bold" w:cs="Arial"/>
      <w:i/>
      <w:iCs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51268"/>
    <w:rPr>
      <w:rFonts w:ascii="Arial Bold" w:eastAsia="Times New Roman" w:hAnsi="Arial Bold" w:cs="Arial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51268"/>
    <w:rPr>
      <w:rFonts w:ascii="Arial" w:eastAsia="Times New Roman" w:hAnsi="Arial" w:cs="Arial"/>
      <w:i/>
      <w:iCs/>
      <w:sz w:val="14"/>
      <w:szCs w:val="14"/>
      <w:lang w:eastAsia="en-US"/>
    </w:rPr>
  </w:style>
  <w:style w:type="table" w:customStyle="1" w:styleId="RTTable">
    <w:name w:val="RT Table"/>
    <w:basedOn w:val="TableGrid"/>
    <w:rsid w:val="008134FE"/>
    <w:pPr>
      <w:spacing w:line="240" w:lineRule="atLeast"/>
    </w:pPr>
    <w:rPr>
      <w:rFonts w:cs="Arial"/>
      <w:sz w:val="20"/>
      <w:szCs w:val="18"/>
      <w:lang w:val="en-AU" w:eastAsia="en-AU"/>
    </w:rPr>
    <w:tblPr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H w:val="single" w:sz="12" w:space="0" w:color="808080"/>
        <w:insideV w:val="none" w:sz="0" w:space="0" w:color="auto"/>
      </w:tblBorders>
      <w:tblCellMar>
        <w:left w:w="0" w:type="dxa"/>
        <w:right w:w="28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verpagetitle">
    <w:name w:val="Cover page title"/>
    <w:basedOn w:val="Normal"/>
    <w:rsid w:val="00B6193E"/>
    <w:pPr>
      <w:spacing w:before="240" w:after="240" w:line="480" w:lineRule="exact"/>
    </w:pPr>
    <w:rPr>
      <w:color w:val="646464"/>
      <w:sz w:val="36"/>
      <w:szCs w:val="36"/>
    </w:rPr>
  </w:style>
  <w:style w:type="table" w:customStyle="1" w:styleId="RTTableHeader">
    <w:name w:val="RT Table Header"/>
    <w:basedOn w:val="TableNormal"/>
    <w:rsid w:val="008134FE"/>
    <w:rPr>
      <w:rFonts w:ascii="Georgia" w:hAnsi="Georgia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RTTableText">
    <w:name w:val="RT Table Text"/>
    <w:basedOn w:val="Normal"/>
    <w:rsid w:val="008134FE"/>
    <w:pPr>
      <w:spacing w:before="60" w:after="60" w:line="240" w:lineRule="atLeast"/>
      <w:ind w:right="62"/>
    </w:pPr>
    <w:rPr>
      <w:sz w:val="18"/>
    </w:rPr>
  </w:style>
  <w:style w:type="paragraph" w:customStyle="1" w:styleId="Coverpagesubtitle">
    <w:name w:val="Cover page subtitle"/>
    <w:basedOn w:val="Normal"/>
    <w:rsid w:val="001010CF"/>
    <w:pPr>
      <w:spacing w:before="2240"/>
    </w:pPr>
    <w:rPr>
      <w:b/>
      <w:bCs/>
      <w:sz w:val="24"/>
      <w:szCs w:val="24"/>
    </w:rPr>
  </w:style>
  <w:style w:type="paragraph" w:customStyle="1" w:styleId="Sectionheading">
    <w:name w:val="Section heading"/>
    <w:basedOn w:val="Coverpagetitle"/>
    <w:next w:val="Sectionintro"/>
    <w:rsid w:val="00683BBD"/>
    <w:pPr>
      <w:pageBreakBefore/>
      <w:spacing w:after="720"/>
    </w:pPr>
  </w:style>
  <w:style w:type="paragraph" w:customStyle="1" w:styleId="Sectionintro">
    <w:name w:val="Section intro"/>
    <w:basedOn w:val="Normal"/>
    <w:next w:val="Normal"/>
    <w:rsid w:val="00875034"/>
    <w:pPr>
      <w:outlineLvl w:val="0"/>
    </w:pPr>
    <w:rPr>
      <w:color w:val="646464"/>
      <w:sz w:val="28"/>
      <w:szCs w:val="28"/>
    </w:rPr>
  </w:style>
  <w:style w:type="paragraph" w:styleId="Caption">
    <w:name w:val="caption"/>
    <w:basedOn w:val="Normal"/>
    <w:next w:val="Normal"/>
    <w:qFormat/>
    <w:rsid w:val="002A6C17"/>
    <w:pPr>
      <w:keepLines/>
      <w:spacing w:before="60" w:after="180"/>
    </w:pPr>
    <w:rPr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B6193E"/>
    <w:pPr>
      <w:tabs>
        <w:tab w:val="right" w:pos="9027"/>
      </w:tabs>
      <w:spacing w:before="240" w:after="60"/>
      <w:ind w:left="851" w:hanging="851"/>
    </w:pPr>
    <w:rPr>
      <w:b/>
    </w:rPr>
  </w:style>
  <w:style w:type="paragraph" w:styleId="TOC2">
    <w:name w:val="toc 2"/>
    <w:basedOn w:val="TOC1"/>
    <w:next w:val="Normal"/>
    <w:uiPriority w:val="39"/>
    <w:unhideWhenUsed/>
    <w:rsid w:val="001010CF"/>
    <w:pPr>
      <w:spacing w:before="0"/>
    </w:pPr>
    <w:rPr>
      <w:b w:val="0"/>
    </w:rPr>
  </w:style>
  <w:style w:type="paragraph" w:styleId="TOC3">
    <w:name w:val="toc 3"/>
    <w:basedOn w:val="TOC2"/>
    <w:next w:val="Normal"/>
    <w:uiPriority w:val="39"/>
    <w:unhideWhenUsed/>
    <w:rsid w:val="001010CF"/>
  </w:style>
  <w:style w:type="paragraph" w:styleId="TOC4">
    <w:name w:val="toc 4"/>
    <w:basedOn w:val="TOC3"/>
    <w:next w:val="Normal"/>
    <w:uiPriority w:val="39"/>
    <w:unhideWhenUsed/>
    <w:rsid w:val="001010CF"/>
  </w:style>
  <w:style w:type="paragraph" w:styleId="TOC5">
    <w:name w:val="toc 5"/>
    <w:basedOn w:val="TOC4"/>
    <w:next w:val="Normal"/>
    <w:uiPriority w:val="39"/>
    <w:unhideWhenUsed/>
    <w:rsid w:val="001010CF"/>
  </w:style>
  <w:style w:type="paragraph" w:customStyle="1" w:styleId="Tableheading">
    <w:name w:val="Table heading"/>
    <w:basedOn w:val="Normal"/>
    <w:rsid w:val="008134FE"/>
    <w:pPr>
      <w:keepNext/>
      <w:spacing w:after="60"/>
    </w:pPr>
    <w:rPr>
      <w:b/>
      <w:sz w:val="16"/>
    </w:rPr>
  </w:style>
  <w:style w:type="character" w:styleId="Hyperlink">
    <w:name w:val="Hyperlink"/>
    <w:basedOn w:val="DefaultParagraphFont"/>
    <w:uiPriority w:val="99"/>
    <w:rsid w:val="008134FE"/>
    <w:rPr>
      <w:color w:val="0000FF"/>
      <w:u w:val="single"/>
    </w:rPr>
  </w:style>
  <w:style w:type="paragraph" w:customStyle="1" w:styleId="Picture">
    <w:name w:val="Picture"/>
    <w:basedOn w:val="Normal"/>
    <w:rsid w:val="008134FE"/>
    <w:pPr>
      <w:spacing w:before="120" w:after="0"/>
    </w:pPr>
  </w:style>
  <w:style w:type="table" w:customStyle="1" w:styleId="RTTableFinancial">
    <w:name w:val="RT Table Financial"/>
    <w:basedOn w:val="RTTable"/>
    <w:rsid w:val="008134FE"/>
    <w:pPr>
      <w:jc w:val="right"/>
    </w:pPr>
    <w:tblPr/>
    <w:tblStylePr w:type="firstRow">
      <w:rPr>
        <w:rFonts w:ascii="Arial" w:hAnsi="Arial"/>
        <w:b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Coverpagereportdate">
    <w:name w:val="Cover page report date"/>
    <w:basedOn w:val="Coverpagetitle"/>
    <w:rsid w:val="008134FE"/>
    <w:pPr>
      <w:spacing w:before="0" w:after="560" w:line="280" w:lineRule="exact"/>
    </w:pPr>
    <w:rPr>
      <w:sz w:val="28"/>
      <w:szCs w:val="28"/>
    </w:rPr>
  </w:style>
  <w:style w:type="paragraph" w:styleId="ListBullet">
    <w:name w:val="List Bullet"/>
    <w:basedOn w:val="Normal"/>
    <w:rsid w:val="008134FE"/>
    <w:pPr>
      <w:numPr>
        <w:numId w:val="1"/>
      </w:numPr>
      <w:spacing w:after="140"/>
    </w:pPr>
  </w:style>
  <w:style w:type="paragraph" w:styleId="ListBullet2">
    <w:name w:val="List Bullet 2"/>
    <w:basedOn w:val="Normal"/>
    <w:rsid w:val="008134FE"/>
    <w:pPr>
      <w:numPr>
        <w:ilvl w:val="1"/>
        <w:numId w:val="1"/>
      </w:numPr>
      <w:spacing w:after="140"/>
    </w:pPr>
  </w:style>
  <w:style w:type="paragraph" w:styleId="ListBullet3">
    <w:name w:val="List Bullet 3"/>
    <w:basedOn w:val="Normal"/>
    <w:rsid w:val="008134FE"/>
    <w:pPr>
      <w:numPr>
        <w:ilvl w:val="2"/>
        <w:numId w:val="1"/>
      </w:numPr>
      <w:spacing w:after="140"/>
    </w:pPr>
  </w:style>
  <w:style w:type="paragraph" w:styleId="ListBullet4">
    <w:name w:val="List Bullet 4"/>
    <w:basedOn w:val="Normal"/>
    <w:rsid w:val="008134FE"/>
    <w:pPr>
      <w:numPr>
        <w:ilvl w:val="3"/>
        <w:numId w:val="1"/>
      </w:numPr>
      <w:spacing w:after="140"/>
    </w:pPr>
  </w:style>
  <w:style w:type="paragraph" w:styleId="ListBullet5">
    <w:name w:val="List Bullet 5"/>
    <w:basedOn w:val="Normal"/>
    <w:rsid w:val="008134FE"/>
    <w:pPr>
      <w:numPr>
        <w:ilvl w:val="4"/>
        <w:numId w:val="1"/>
      </w:numPr>
      <w:spacing w:after="140"/>
    </w:pPr>
  </w:style>
  <w:style w:type="table" w:customStyle="1" w:styleId="RTTableNolines">
    <w:name w:val="RT Table No lines"/>
    <w:basedOn w:val="TableNormal"/>
    <w:rsid w:val="008134FE"/>
    <w:tblPr>
      <w:tblCellMar>
        <w:left w:w="0" w:type="dxa"/>
        <w:right w:w="0" w:type="dxa"/>
      </w:tblCellMar>
    </w:tblPr>
  </w:style>
  <w:style w:type="paragraph" w:customStyle="1" w:styleId="Contentsheading">
    <w:name w:val="Contents heading"/>
    <w:basedOn w:val="Sectionheading"/>
    <w:rsid w:val="008134FE"/>
  </w:style>
  <w:style w:type="table" w:styleId="TableGrid">
    <w:name w:val="Table Grid"/>
    <w:basedOn w:val="TableNormal"/>
    <w:uiPriority w:val="39"/>
    <w:rsid w:val="008134FE"/>
    <w:pPr>
      <w:spacing w:after="0" w:line="240" w:lineRule="auto"/>
    </w:pPr>
    <w:rPr>
      <w:rFonts w:ascii="Arial" w:eastAsia="Times New Roman" w:hAnsi="Arial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34FE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8134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34FE"/>
  </w:style>
  <w:style w:type="character" w:customStyle="1" w:styleId="CommentTextChar">
    <w:name w:val="Comment Text Char"/>
    <w:basedOn w:val="DefaultParagraphFont"/>
    <w:link w:val="CommentText"/>
    <w:semiHidden/>
    <w:rsid w:val="008134FE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3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4FE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Coverpagedate">
    <w:name w:val="Cover page date"/>
    <w:basedOn w:val="Coverpagetitle"/>
    <w:rsid w:val="008134FE"/>
  </w:style>
  <w:style w:type="paragraph" w:styleId="DocumentMap">
    <w:name w:val="Document Map"/>
    <w:basedOn w:val="Normal"/>
    <w:link w:val="DocumentMapChar"/>
    <w:semiHidden/>
    <w:rsid w:val="008134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8134FE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customStyle="1" w:styleId="Embolden">
    <w:name w:val="Embolden"/>
    <w:basedOn w:val="Normal"/>
    <w:semiHidden/>
    <w:rsid w:val="008134FE"/>
    <w:rPr>
      <w:b/>
      <w:bCs/>
    </w:rPr>
  </w:style>
  <w:style w:type="character" w:styleId="EndnoteReference">
    <w:name w:val="endnote reference"/>
    <w:basedOn w:val="DefaultParagraphFont"/>
    <w:semiHidden/>
    <w:rsid w:val="008134F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134FE"/>
  </w:style>
  <w:style w:type="character" w:customStyle="1" w:styleId="EndnoteTextChar">
    <w:name w:val="Endnote Text Char"/>
    <w:basedOn w:val="DefaultParagraphFont"/>
    <w:link w:val="EndnoteText"/>
    <w:semiHidden/>
    <w:rsid w:val="008134FE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FooterUS">
    <w:name w:val="Footer US"/>
    <w:basedOn w:val="Footer"/>
    <w:rsid w:val="00F35911"/>
    <w:pPr>
      <w:tabs>
        <w:tab w:val="clear" w:pos="4513"/>
        <w:tab w:val="clear" w:pos="9027"/>
        <w:tab w:val="center" w:pos="4678"/>
        <w:tab w:val="right" w:pos="9361"/>
      </w:tabs>
    </w:pPr>
  </w:style>
  <w:style w:type="character" w:styleId="FootnoteReference">
    <w:name w:val="footnote reference"/>
    <w:basedOn w:val="DefaultParagraphFont"/>
    <w:semiHidden/>
    <w:rsid w:val="008134F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134FE"/>
    <w:pPr>
      <w:spacing w:after="0" w:line="240" w:lineRule="atLeas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8134FE"/>
    <w:rPr>
      <w:rFonts w:ascii="Arial" w:eastAsia="Times New Roman" w:hAnsi="Arial" w:cs="Arial"/>
      <w:sz w:val="16"/>
      <w:szCs w:val="16"/>
      <w:lang w:eastAsia="en-US"/>
    </w:rPr>
  </w:style>
  <w:style w:type="paragraph" w:styleId="Index1">
    <w:name w:val="index 1"/>
    <w:basedOn w:val="Normal"/>
    <w:next w:val="Normal"/>
    <w:autoRedefine/>
    <w:semiHidden/>
    <w:rsid w:val="008134FE"/>
    <w:pPr>
      <w:ind w:left="190" w:hanging="190"/>
    </w:pPr>
  </w:style>
  <w:style w:type="paragraph" w:styleId="Index2">
    <w:name w:val="index 2"/>
    <w:basedOn w:val="Normal"/>
    <w:next w:val="Normal"/>
    <w:autoRedefine/>
    <w:semiHidden/>
    <w:rsid w:val="008134FE"/>
    <w:pPr>
      <w:ind w:left="380" w:hanging="190"/>
    </w:pPr>
  </w:style>
  <w:style w:type="paragraph" w:styleId="Index3">
    <w:name w:val="index 3"/>
    <w:basedOn w:val="Normal"/>
    <w:next w:val="Normal"/>
    <w:autoRedefine/>
    <w:semiHidden/>
    <w:rsid w:val="008134FE"/>
    <w:pPr>
      <w:ind w:left="570" w:hanging="190"/>
    </w:pPr>
  </w:style>
  <w:style w:type="paragraph" w:styleId="Index4">
    <w:name w:val="index 4"/>
    <w:basedOn w:val="Normal"/>
    <w:next w:val="Normal"/>
    <w:autoRedefine/>
    <w:semiHidden/>
    <w:rsid w:val="008134FE"/>
    <w:pPr>
      <w:ind w:left="760" w:hanging="190"/>
    </w:pPr>
  </w:style>
  <w:style w:type="paragraph" w:styleId="Index5">
    <w:name w:val="index 5"/>
    <w:basedOn w:val="Normal"/>
    <w:next w:val="Normal"/>
    <w:autoRedefine/>
    <w:semiHidden/>
    <w:rsid w:val="008134FE"/>
    <w:pPr>
      <w:ind w:left="950" w:hanging="190"/>
    </w:pPr>
  </w:style>
  <w:style w:type="paragraph" w:styleId="Index6">
    <w:name w:val="index 6"/>
    <w:basedOn w:val="Normal"/>
    <w:next w:val="Normal"/>
    <w:autoRedefine/>
    <w:semiHidden/>
    <w:rsid w:val="008134FE"/>
    <w:pPr>
      <w:ind w:left="1140" w:hanging="190"/>
    </w:pPr>
  </w:style>
  <w:style w:type="paragraph" w:styleId="Index7">
    <w:name w:val="index 7"/>
    <w:basedOn w:val="Normal"/>
    <w:next w:val="Normal"/>
    <w:autoRedefine/>
    <w:semiHidden/>
    <w:rsid w:val="008134FE"/>
    <w:pPr>
      <w:ind w:left="1330" w:hanging="190"/>
    </w:pPr>
  </w:style>
  <w:style w:type="paragraph" w:styleId="Index8">
    <w:name w:val="index 8"/>
    <w:basedOn w:val="Normal"/>
    <w:next w:val="Normal"/>
    <w:autoRedefine/>
    <w:semiHidden/>
    <w:rsid w:val="008134FE"/>
    <w:pPr>
      <w:ind w:left="1520" w:hanging="190"/>
    </w:pPr>
  </w:style>
  <w:style w:type="paragraph" w:styleId="Index9">
    <w:name w:val="index 9"/>
    <w:basedOn w:val="Normal"/>
    <w:next w:val="Normal"/>
    <w:autoRedefine/>
    <w:semiHidden/>
    <w:rsid w:val="008134FE"/>
    <w:pPr>
      <w:ind w:left="1710" w:hanging="190"/>
    </w:pPr>
  </w:style>
  <w:style w:type="paragraph" w:styleId="IndexHeading">
    <w:name w:val="index heading"/>
    <w:basedOn w:val="Normal"/>
    <w:next w:val="Index1"/>
    <w:semiHidden/>
    <w:rsid w:val="008134FE"/>
    <w:rPr>
      <w:b/>
      <w:bCs/>
    </w:rPr>
  </w:style>
  <w:style w:type="paragraph" w:styleId="MacroText">
    <w:name w:val="macro"/>
    <w:link w:val="MacroTextChar"/>
    <w:semiHidden/>
    <w:rsid w:val="008134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134FE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PageNumber">
    <w:name w:val="page number"/>
    <w:basedOn w:val="DefaultParagraphFont"/>
    <w:semiHidden/>
    <w:rsid w:val="008134FE"/>
    <w:rPr>
      <w:rFonts w:ascii="Arial" w:hAnsi="Arial"/>
      <w:color w:val="auto"/>
      <w:sz w:val="20"/>
    </w:rPr>
  </w:style>
  <w:style w:type="paragraph" w:customStyle="1" w:styleId="Reference">
    <w:name w:val="Reference"/>
    <w:basedOn w:val="Normal"/>
    <w:semiHidden/>
    <w:rsid w:val="008134FE"/>
    <w:pPr>
      <w:tabs>
        <w:tab w:val="left" w:pos="1701"/>
      </w:tabs>
    </w:pPr>
  </w:style>
  <w:style w:type="paragraph" w:customStyle="1" w:styleId="RTTableheaderrow">
    <w:name w:val="RT Table header row"/>
    <w:basedOn w:val="RTTableText"/>
    <w:rsid w:val="008134FE"/>
    <w:rPr>
      <w:b/>
      <w:sz w:val="16"/>
    </w:rPr>
  </w:style>
  <w:style w:type="paragraph" w:styleId="TableofAuthorities">
    <w:name w:val="table of authorities"/>
    <w:basedOn w:val="Normal"/>
    <w:next w:val="Normal"/>
    <w:semiHidden/>
    <w:rsid w:val="008134FE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8134FE"/>
  </w:style>
  <w:style w:type="paragraph" w:styleId="TOAHeading">
    <w:name w:val="toa heading"/>
    <w:basedOn w:val="Normal"/>
    <w:next w:val="Normal"/>
    <w:semiHidden/>
    <w:rsid w:val="008134FE"/>
    <w:pPr>
      <w:spacing w:before="120"/>
    </w:pPr>
    <w:rPr>
      <w:b/>
      <w:bCs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1010CF"/>
    <w:pPr>
      <w:ind w:left="851" w:hanging="851"/>
    </w:pPr>
  </w:style>
  <w:style w:type="paragraph" w:styleId="TOC7">
    <w:name w:val="toc 7"/>
    <w:basedOn w:val="Normal"/>
    <w:next w:val="Normal"/>
    <w:autoRedefine/>
    <w:semiHidden/>
    <w:rsid w:val="008134FE"/>
    <w:pPr>
      <w:ind w:left="1140"/>
    </w:pPr>
  </w:style>
  <w:style w:type="paragraph" w:styleId="TOC8">
    <w:name w:val="toc 8"/>
    <w:basedOn w:val="Normal"/>
    <w:next w:val="Normal"/>
    <w:autoRedefine/>
    <w:semiHidden/>
    <w:rsid w:val="008134FE"/>
    <w:pPr>
      <w:ind w:left="1330"/>
    </w:pPr>
  </w:style>
  <w:style w:type="paragraph" w:styleId="TOC9">
    <w:name w:val="toc 9"/>
    <w:basedOn w:val="Normal"/>
    <w:next w:val="Normal"/>
    <w:autoRedefine/>
    <w:semiHidden/>
    <w:rsid w:val="008134FE"/>
    <w:pPr>
      <w:ind w:left="1520"/>
    </w:pPr>
  </w:style>
  <w:style w:type="paragraph" w:styleId="BodyText">
    <w:name w:val="Body Text"/>
    <w:basedOn w:val="Normal"/>
    <w:link w:val="BodyTextChar"/>
    <w:uiPriority w:val="1"/>
    <w:qFormat/>
    <w:rsid w:val="00442EAB"/>
    <w:pPr>
      <w:widowControl w:val="0"/>
      <w:autoSpaceDE w:val="0"/>
      <w:autoSpaceDN w:val="0"/>
      <w:spacing w:after="0" w:line="240" w:lineRule="auto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2EAB"/>
    <w:rPr>
      <w:rFonts w:ascii="Arial" w:eastAsia="Arial" w:hAnsi="Arial" w:cs="Arial"/>
      <w:sz w:val="20"/>
      <w:szCs w:val="20"/>
      <w:lang w:val="en-US" w:eastAsia="en-US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FE01CA"/>
    <w:pPr>
      <w:widowControl w:val="0"/>
      <w:numPr>
        <w:numId w:val="36"/>
      </w:numPr>
      <w:autoSpaceDE w:val="0"/>
      <w:autoSpaceDN w:val="0"/>
      <w:spacing w:after="0" w:line="240" w:lineRule="auto"/>
    </w:pPr>
    <w:rPr>
      <w:rFonts w:eastAsia="Arial"/>
      <w:lang w:val="en-NZ"/>
    </w:rPr>
  </w:style>
  <w:style w:type="paragraph" w:customStyle="1" w:styleId="Default">
    <w:name w:val="Default"/>
    <w:rsid w:val="002B1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FE01CA"/>
    <w:rPr>
      <w:rFonts w:ascii="Arial" w:eastAsia="Arial" w:hAnsi="Arial" w:cs="Arial"/>
      <w:sz w:val="20"/>
      <w:szCs w:val="20"/>
      <w:lang w:val="en-NZ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A0024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B25800" w:themeColor="accent1" w:themeShade="BF"/>
      <w:sz w:val="32"/>
      <w:szCs w:val="32"/>
      <w:lang w:val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A4F9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725"/>
    <w:rPr>
      <w:color w:val="605E5C"/>
      <w:shd w:val="clear" w:color="auto" w:fill="E1DFDD"/>
    </w:rPr>
  </w:style>
  <w:style w:type="table" w:styleId="GridTable3-Accent5">
    <w:name w:val="Grid Table 3 Accent 5"/>
    <w:basedOn w:val="TableNormal"/>
    <w:uiPriority w:val="48"/>
    <w:rsid w:val="00BD4263"/>
    <w:pPr>
      <w:spacing w:after="0" w:line="240" w:lineRule="auto"/>
    </w:pPr>
    <w:tblPr>
      <w:tblStyleRowBandSize w:val="1"/>
      <w:tblStyleColBandSize w:val="1"/>
      <w:tblBorders>
        <w:top w:val="single" w:sz="4" w:space="0" w:color="54B8FC" w:themeColor="accent5" w:themeTint="99"/>
        <w:left w:val="single" w:sz="4" w:space="0" w:color="54B8FC" w:themeColor="accent5" w:themeTint="99"/>
        <w:bottom w:val="single" w:sz="4" w:space="0" w:color="54B8FC" w:themeColor="accent5" w:themeTint="99"/>
        <w:right w:val="single" w:sz="4" w:space="0" w:color="54B8FC" w:themeColor="accent5" w:themeTint="99"/>
        <w:insideH w:val="single" w:sz="4" w:space="0" w:color="54B8FC" w:themeColor="accent5" w:themeTint="99"/>
        <w:insideV w:val="single" w:sz="4" w:space="0" w:color="54B8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7FE" w:themeFill="accent5" w:themeFillTint="33"/>
      </w:tcPr>
    </w:tblStylePr>
    <w:tblStylePr w:type="band1Horz">
      <w:tblPr/>
      <w:tcPr>
        <w:shd w:val="clear" w:color="auto" w:fill="C6E7FE" w:themeFill="accent5" w:themeFillTint="33"/>
      </w:tcPr>
    </w:tblStylePr>
    <w:tblStylePr w:type="neCell">
      <w:tblPr/>
      <w:tcPr>
        <w:tcBorders>
          <w:bottom w:val="single" w:sz="4" w:space="0" w:color="54B8FC" w:themeColor="accent5" w:themeTint="99"/>
        </w:tcBorders>
      </w:tcPr>
    </w:tblStylePr>
    <w:tblStylePr w:type="nwCell">
      <w:tblPr/>
      <w:tcPr>
        <w:tcBorders>
          <w:bottom w:val="single" w:sz="4" w:space="0" w:color="54B8FC" w:themeColor="accent5" w:themeTint="99"/>
        </w:tcBorders>
      </w:tcPr>
    </w:tblStylePr>
    <w:tblStylePr w:type="seCell">
      <w:tblPr/>
      <w:tcPr>
        <w:tcBorders>
          <w:top w:val="single" w:sz="4" w:space="0" w:color="54B8FC" w:themeColor="accent5" w:themeTint="99"/>
        </w:tcBorders>
      </w:tcPr>
    </w:tblStylePr>
    <w:tblStylePr w:type="swCell">
      <w:tblPr/>
      <w:tcPr>
        <w:tcBorders>
          <w:top w:val="single" w:sz="4" w:space="0" w:color="54B8FC" w:themeColor="accent5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C55B2"/>
    <w:rPr>
      <w:color w:val="77243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cid:image003.png@01D9627E.1B72098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ownloads\RT%20Report%20A4%20(EN).dotx" TargetMode="External"/></Relationships>
</file>

<file path=word/theme/theme1.xml><?xml version="1.0" encoding="utf-8"?>
<a:theme xmlns:a="http://schemas.openxmlformats.org/drawingml/2006/main" name="Rio Tinto">
  <a:themeElements>
    <a:clrScheme name="Rio Tinto">
      <a:dk1>
        <a:srgbClr val="646464"/>
      </a:dk1>
      <a:lt1>
        <a:sysClr val="window" lastClr="FFFFFF"/>
      </a:lt1>
      <a:dk2>
        <a:srgbClr val="E60D2E"/>
      </a:dk2>
      <a:lt2>
        <a:srgbClr val="B9B9B9"/>
      </a:lt2>
      <a:accent1>
        <a:srgbClr val="EE7700"/>
      </a:accent1>
      <a:accent2>
        <a:srgbClr val="B40436"/>
      </a:accent2>
      <a:accent3>
        <a:srgbClr val="6F1B91"/>
      </a:accent3>
      <a:accent4>
        <a:srgbClr val="6F9F00"/>
      </a:accent4>
      <a:accent5>
        <a:srgbClr val="0384DB"/>
      </a:accent5>
      <a:accent6>
        <a:srgbClr val="2F9191"/>
      </a:accent6>
      <a:hlink>
        <a:srgbClr val="E60D2E"/>
      </a:hlink>
      <a:folHlink>
        <a:srgbClr val="772432"/>
      </a:folHlink>
    </a:clrScheme>
    <a:fontScheme name="Rio T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EFDFC5B48E45BFBB5EBEDE2E5FFC" ma:contentTypeVersion="13" ma:contentTypeDescription="Create a new document." ma:contentTypeScope="" ma:versionID="77cfd9d26f57c04da22ca5c5824f2351">
  <xsd:schema xmlns:xsd="http://www.w3.org/2001/XMLSchema" xmlns:xs="http://www.w3.org/2001/XMLSchema" xmlns:p="http://schemas.microsoft.com/office/2006/metadata/properties" xmlns:ns2="58f965fa-b511-45ea-a66d-b3f0787694d4" xmlns:ns3="99edeb23-39f1-42a8-aaeb-ba6013865be6" xmlns:ns4="931c1786-c50f-4dd1-b157-a2f8f44a625f" targetNamespace="http://schemas.microsoft.com/office/2006/metadata/properties" ma:root="true" ma:fieldsID="20e41ca4e7128fac654bad036ac111dd" ns2:_="" ns3:_="" ns4:_="">
    <xsd:import namespace="58f965fa-b511-45ea-a66d-b3f0787694d4"/>
    <xsd:import namespace="99edeb23-39f1-42a8-aaeb-ba6013865be6"/>
    <xsd:import namespace="931c1786-c50f-4dd1-b157-a2f8f44a6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965fa-b511-45ea-a66d-b3f078769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f86543-ceb4-41e6-9570-90863782e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deb23-39f1-42a8-aaeb-ba6013865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786-c50f-4dd1-b157-a2f8f44a62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43512af-bf75-4397-a192-f1c57615340a}" ma:internalName="TaxCatchAll" ma:showField="CatchAllData" ma:web="99edeb23-39f1-42a8-aaeb-ba601386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f965fa-b511-45ea-a66d-b3f0787694d4">
      <Terms xmlns="http://schemas.microsoft.com/office/infopath/2007/PartnerControls"/>
    </lcf76f155ced4ddcb4097134ff3c332f>
    <TaxCatchAll xmlns="931c1786-c50f-4dd1-b157-a2f8f44a625f" xsi:nil="true"/>
    <SharedWithUsers xmlns="99edeb23-39f1-42a8-aaeb-ba6013865be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0CF925-4093-4C3C-9D1B-AD621F40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DF4F0-F95F-4537-AA7E-0DD45A59E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965fa-b511-45ea-a66d-b3f0787694d4"/>
    <ds:schemaRef ds:uri="99edeb23-39f1-42a8-aaeb-ba6013865be6"/>
    <ds:schemaRef ds:uri="931c1786-c50f-4dd1-b157-a2f8f44a6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83220-9B7D-4A2E-A8FC-EC37543A5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DCA257-848D-44C0-A665-B696824F442A}">
  <ds:schemaRefs>
    <ds:schemaRef ds:uri="http://schemas.microsoft.com/office/2006/metadata/properties"/>
    <ds:schemaRef ds:uri="http://schemas.microsoft.com/office/infopath/2007/PartnerControls"/>
    <ds:schemaRef ds:uri="58f965fa-b511-45ea-a66d-b3f0787694d4"/>
    <ds:schemaRef ds:uri="931c1786-c50f-4dd1-b157-a2f8f44a625f"/>
    <ds:schemaRef ds:uri="99edeb23-39f1-42a8-aaeb-ba6013865b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 Report A4 (EN).dotx</Template>
  <TotalTime>62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Coats, Michelle (RTP-QAL-QUEENSLANDALUMINALTD)</dc:creator>
  <cp:keywords/>
  <cp:lastModifiedBy>Williams, Dion (RTA NZAS)</cp:lastModifiedBy>
  <cp:revision>6</cp:revision>
  <dcterms:created xsi:type="dcterms:W3CDTF">2023-03-30T03:04:00Z</dcterms:created>
  <dcterms:modified xsi:type="dcterms:W3CDTF">2023-03-31T00:47:00Z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0x010100DE52EFDFC5B48E45BFBB5EBEDE2E5FFC</vt:lpwstr>
  </property>
  <property fmtid="{D5CDD505-2E9C-101B-9397-08002B2CF9AE}" pid="3" name="MediaServiceImageTags">
    <vt:lpwstr/>
  </property>
</Properties>
</file>